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5" w:rsidRDefault="00FE40E5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FE40E5" w:rsidSect="00D234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</w:p>
    <w:bookmarkEnd w:id="0"/>
    <w:p w:rsidR="00FE40E5" w:rsidRDefault="00FE40E5" w:rsidP="00D975EB">
      <w:pPr>
        <w:spacing w:line="280" w:lineRule="exact"/>
        <w:rPr>
          <w:rFonts w:ascii="Arial" w:hAnsi="Arial"/>
          <w:sz w:val="22"/>
        </w:rPr>
      </w:pPr>
    </w:p>
    <w:p w:rsidR="00FE40E5" w:rsidRDefault="00FE40E5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FE40E5" w:rsidRDefault="00FE40E5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FE40E5" w:rsidRDefault="00FE40E5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FE40E5" w:rsidRDefault="00FE40E5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FE40E5" w:rsidRPr="004C53EF" w:rsidRDefault="00FE40E5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FE40E5" w:rsidRPr="004C53EF" w:rsidRDefault="00FE40E5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FE40E5" w:rsidRPr="004C53EF" w:rsidRDefault="00FE40E5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FE40E5" w:rsidRPr="004C53EF" w:rsidRDefault="00FE40E5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FE40E5" w:rsidRDefault="00FE40E5" w:rsidP="00433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CARDIE </w:t>
      </w:r>
    </w:p>
    <w:p w:rsidR="00FE40E5" w:rsidRDefault="00FE40E5" w:rsidP="00433BF6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Cellule académique </w:t>
      </w:r>
    </w:p>
    <w:p w:rsidR="00FE40E5" w:rsidRDefault="00FE40E5" w:rsidP="00433BF6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Recherche Développement </w:t>
      </w:r>
    </w:p>
    <w:p w:rsidR="00FE40E5" w:rsidRDefault="00FE40E5" w:rsidP="00433BF6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Innovation Expérimentation  </w:t>
      </w:r>
    </w:p>
    <w:p w:rsidR="00FE40E5" w:rsidRDefault="00FE40E5" w:rsidP="00433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Académie de Paris</w:t>
      </w:r>
    </w:p>
    <w:p w:rsidR="00FE40E5" w:rsidRDefault="0001361D" w:rsidP="00433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</w:p>
    <w:p w:rsidR="00FE40E5" w:rsidRPr="00F60749" w:rsidRDefault="00FE40E5" w:rsidP="00433BF6">
      <w:pPr>
        <w:rPr>
          <w:rFonts w:ascii="Arial Narrow" w:hAnsi="Arial Narrow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0E5" w:rsidRPr="00F60749" w:rsidRDefault="00FE40E5" w:rsidP="00433BF6">
      <w:pP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749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D’ECOLE, DOSSIER d’Etablissement  </w:t>
      </w:r>
    </w:p>
    <w:p w:rsidR="00FE40E5" w:rsidRPr="00F60749" w:rsidRDefault="00FE40E5" w:rsidP="00433BF6">
      <w:pP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BF6">
        <w:rPr>
          <w:rFonts w:ascii="Arial" w:hAnsi="Arial" w:cs="Arial"/>
          <w:b/>
          <w:sz w:val="40"/>
          <w:szCs w:val="40"/>
        </w:rPr>
        <w:t>Projet d’innovation/expérimentation</w:t>
      </w:r>
    </w:p>
    <w:p w:rsidR="00FE40E5" w:rsidRPr="00433BF6" w:rsidRDefault="00FE40E5" w:rsidP="00433BF6">
      <w:pPr>
        <w:pStyle w:val="Paragraphedeliste"/>
        <w:ind w:left="860"/>
        <w:jc w:val="center"/>
        <w:rPr>
          <w:rFonts w:ascii="Arial" w:hAnsi="Arial" w:cs="Arial"/>
          <w:b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b/>
          <w:sz w:val="22"/>
          <w:szCs w:val="22"/>
          <w:lang w:eastAsia="fr-FR"/>
        </w:rPr>
      </w:pPr>
      <w:r w:rsidRPr="00433BF6">
        <w:rPr>
          <w:rFonts w:ascii="Arial" w:hAnsi="Arial" w:cs="Arial"/>
          <w:b/>
          <w:sz w:val="22"/>
          <w:szCs w:val="22"/>
          <w:lang w:eastAsia="fr-FR"/>
        </w:rPr>
        <w:t>Fiche d’identité du projet</w:t>
      </w:r>
    </w:p>
    <w:p w:rsidR="00FE40E5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Titre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Evaluation/indicateurs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Date de début de l’expérimentation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Durée prévue (1 à 5 ans)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UAI de l’école/établissement pilote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Nom de l’école/établissement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Nom et prénom du porteur de projet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Fonction du porteur de projet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Numéro de téléphone et adresse mail du porteur de projet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Nom des autres écoles/établissements impliqués dans le projet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Noms, prénoms et fonctions des membres de l’équipe :</w:t>
      </w:r>
    </w:p>
    <w:p w:rsidR="00FE40E5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b/>
          <w:sz w:val="22"/>
          <w:szCs w:val="22"/>
          <w:lang w:eastAsia="fr-FR"/>
        </w:rPr>
      </w:pPr>
      <w:r w:rsidRPr="00433BF6">
        <w:rPr>
          <w:rFonts w:ascii="Arial" w:hAnsi="Arial" w:cs="Arial"/>
          <w:b/>
          <w:sz w:val="22"/>
          <w:szCs w:val="22"/>
          <w:lang w:eastAsia="fr-FR"/>
        </w:rPr>
        <w:t>Projet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b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 xml:space="preserve">Ce projet a-t-il une dimension </w:t>
      </w:r>
      <w:proofErr w:type="spellStart"/>
      <w:r w:rsidRPr="00433BF6">
        <w:rPr>
          <w:rFonts w:ascii="Arial" w:hAnsi="Arial" w:cs="Arial"/>
          <w:sz w:val="22"/>
          <w:szCs w:val="22"/>
          <w:lang w:eastAsia="fr-FR"/>
        </w:rPr>
        <w:t>interdegré</w:t>
      </w:r>
      <w:proofErr w:type="spellEnd"/>
      <w:r w:rsidRPr="00433BF6">
        <w:rPr>
          <w:rFonts w:ascii="Arial" w:hAnsi="Arial" w:cs="Arial"/>
          <w:sz w:val="22"/>
          <w:szCs w:val="22"/>
          <w:lang w:eastAsia="fr-FR"/>
        </w:rPr>
        <w:t> ?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Constat à l’origine du projet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Objectifs poursuivis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lastRenderedPageBreak/>
        <w:t>Nombre d’élèves et niveau(x) concernés :</w:t>
      </w:r>
    </w:p>
    <w:p w:rsidR="00FE40E5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Description et modalités de mise en œuvre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Moyens mobilisés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Partenariat et contenu du partenariat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Liens avec la recherche (contacts, travaux engagés, références bibliographiques en appui de l’action…)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b/>
          <w:sz w:val="22"/>
          <w:szCs w:val="22"/>
          <w:lang w:eastAsia="fr-FR"/>
        </w:rPr>
      </w:pPr>
      <w:r w:rsidRPr="00433BF6">
        <w:rPr>
          <w:rFonts w:ascii="Arial" w:hAnsi="Arial" w:cs="Arial"/>
          <w:b/>
          <w:sz w:val="22"/>
          <w:szCs w:val="22"/>
          <w:lang w:eastAsia="fr-FR"/>
        </w:rPr>
        <w:t>Evaluation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i/>
          <w:sz w:val="22"/>
          <w:szCs w:val="22"/>
          <w:lang w:eastAsia="fr-FR"/>
        </w:rPr>
      </w:pPr>
      <w:r w:rsidRPr="00433BF6">
        <w:rPr>
          <w:rFonts w:ascii="Arial" w:hAnsi="Arial" w:cs="Arial"/>
          <w:i/>
          <w:sz w:val="22"/>
          <w:szCs w:val="22"/>
          <w:lang w:eastAsia="fr-FR"/>
        </w:rPr>
        <w:t>Modalités du suivi et de l’évaluation de l’action (auto-évaluation, évaluation interne, évaluation externe…)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i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i/>
          <w:sz w:val="22"/>
          <w:szCs w:val="22"/>
          <w:lang w:eastAsia="fr-FR"/>
        </w:rPr>
      </w:pPr>
      <w:r w:rsidRPr="00433BF6">
        <w:rPr>
          <w:rFonts w:ascii="Arial" w:hAnsi="Arial" w:cs="Arial"/>
          <w:i/>
          <w:sz w:val="22"/>
          <w:szCs w:val="22"/>
          <w:lang w:eastAsia="fr-FR"/>
        </w:rPr>
        <w:t>Effets attendus :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i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Sur les acquis des élèves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Sur les pratiques des enseignants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Sur les relations professionnelles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 xml:space="preserve">Sur l’école/l’établissement 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01361D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Sur les relations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interdegré</w:t>
      </w:r>
      <w:proofErr w:type="spellEnd"/>
      <w:r w:rsidR="00FE40E5" w:rsidRPr="00433BF6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  <w:r w:rsidRPr="00433BF6">
        <w:rPr>
          <w:rFonts w:ascii="Arial" w:hAnsi="Arial" w:cs="Arial"/>
          <w:sz w:val="22"/>
          <w:szCs w:val="22"/>
          <w:lang w:eastAsia="fr-FR"/>
        </w:rPr>
        <w:t>Plus généralement sur l’environnement</w:t>
      </w:r>
    </w:p>
    <w:p w:rsidR="00FE40E5" w:rsidRPr="00433BF6" w:rsidRDefault="00FE40E5" w:rsidP="00433BF6">
      <w:pPr>
        <w:spacing w:before="100" w:beforeAutospacing="1" w:after="100" w:afterAutospacing="1"/>
        <w:ind w:left="860"/>
        <w:contextualSpacing/>
        <w:rPr>
          <w:rFonts w:ascii="Arial" w:hAnsi="Arial" w:cs="Arial"/>
          <w:sz w:val="22"/>
          <w:szCs w:val="22"/>
          <w:lang w:eastAsia="fr-FR"/>
        </w:rPr>
      </w:pPr>
    </w:p>
    <w:p w:rsidR="00FE40E5" w:rsidRPr="00433BF6" w:rsidRDefault="00FE40E5" w:rsidP="00433BF6">
      <w:pPr>
        <w:rPr>
          <w:rFonts w:ascii="Arial" w:hAnsi="Arial" w:cs="Arial"/>
          <w:sz w:val="22"/>
          <w:szCs w:val="22"/>
        </w:rPr>
      </w:pPr>
    </w:p>
    <w:p w:rsidR="00FE40E5" w:rsidRDefault="0001361D" w:rsidP="0001361D">
      <w:pPr>
        <w:ind w:firstLine="720"/>
        <w:rPr>
          <w:rFonts w:ascii="Arial" w:hAnsi="Arial" w:cs="Arial"/>
          <w:b/>
          <w:sz w:val="22"/>
          <w:szCs w:val="22"/>
        </w:rPr>
      </w:pPr>
      <w:r w:rsidRPr="0001361D">
        <w:rPr>
          <w:rFonts w:ascii="Arial" w:hAnsi="Arial" w:cs="Arial"/>
          <w:b/>
          <w:sz w:val="22"/>
          <w:szCs w:val="22"/>
        </w:rPr>
        <w:t xml:space="preserve">Pour les dossiers d’école avis de l’inspecteur de la circonscription : </w:t>
      </w:r>
    </w:p>
    <w:p w:rsidR="005D7CB5" w:rsidRDefault="005D7CB5" w:rsidP="0001361D">
      <w:pPr>
        <w:ind w:firstLine="720"/>
        <w:rPr>
          <w:rFonts w:ascii="Arial" w:hAnsi="Arial" w:cs="Arial"/>
          <w:b/>
          <w:sz w:val="22"/>
          <w:szCs w:val="22"/>
        </w:rPr>
      </w:pPr>
    </w:p>
    <w:p w:rsidR="005D7CB5" w:rsidRDefault="005D7CB5" w:rsidP="0001361D">
      <w:pPr>
        <w:ind w:firstLine="720"/>
        <w:rPr>
          <w:rFonts w:ascii="Arial" w:hAnsi="Arial" w:cs="Arial"/>
          <w:b/>
          <w:sz w:val="22"/>
          <w:szCs w:val="22"/>
        </w:rPr>
      </w:pPr>
    </w:p>
    <w:p w:rsidR="005D7CB5" w:rsidRDefault="005D7CB5" w:rsidP="0001361D">
      <w:pPr>
        <w:ind w:firstLine="720"/>
        <w:rPr>
          <w:rFonts w:ascii="Arial" w:hAnsi="Arial" w:cs="Arial"/>
          <w:b/>
          <w:sz w:val="22"/>
          <w:szCs w:val="22"/>
        </w:rPr>
      </w:pPr>
    </w:p>
    <w:p w:rsidR="005D7CB5" w:rsidRPr="0001361D" w:rsidRDefault="005D7CB5" w:rsidP="0001361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Joindre tous les documents utiles à la compréhension du projet</w:t>
      </w:r>
    </w:p>
    <w:p w:rsidR="00FE40E5" w:rsidRPr="0001361D" w:rsidRDefault="00FE40E5" w:rsidP="00433BF6">
      <w:pPr>
        <w:rPr>
          <w:rFonts w:ascii="Arial" w:hAnsi="Arial" w:cs="Arial"/>
          <w:b/>
          <w:sz w:val="22"/>
          <w:szCs w:val="22"/>
        </w:rPr>
      </w:pPr>
    </w:p>
    <w:p w:rsidR="00FE40E5" w:rsidRPr="00433BF6" w:rsidRDefault="00FE40E5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FE40E5" w:rsidRPr="00433BF6" w:rsidRDefault="00FE40E5" w:rsidP="00AD1334">
      <w:pPr>
        <w:tabs>
          <w:tab w:val="left" w:pos="4395"/>
        </w:tabs>
        <w:spacing w:line="280" w:lineRule="exact"/>
        <w:rPr>
          <w:rFonts w:ascii="Arial" w:hAnsi="Arial" w:cs="Arial"/>
          <w:color w:val="auto"/>
          <w:sz w:val="22"/>
          <w:szCs w:val="22"/>
          <w:lang w:eastAsia="fr-FR"/>
        </w:rPr>
      </w:pPr>
    </w:p>
    <w:sectPr w:rsidR="00FE40E5" w:rsidRPr="00433BF6" w:rsidSect="00D975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E1" w:rsidRDefault="00B018E1">
      <w:r>
        <w:separator/>
      </w:r>
    </w:p>
  </w:endnote>
  <w:endnote w:type="continuationSeparator" w:id="0">
    <w:p w:rsidR="00B018E1" w:rsidRDefault="00B0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CB" w:rsidRDefault="003760CB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4547"/>
      <w:docPartObj>
        <w:docPartGallery w:val="Page Numbers (Bottom of Page)"/>
        <w:docPartUnique/>
      </w:docPartObj>
    </w:sdtPr>
    <w:sdtEndPr/>
    <w:sdtContent>
      <w:p w:rsidR="003760CB" w:rsidRDefault="003760C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2C">
          <w:rPr>
            <w:noProof/>
          </w:rPr>
          <w:t>2</w:t>
        </w:r>
        <w:r>
          <w:fldChar w:fldCharType="end"/>
        </w:r>
      </w:p>
    </w:sdtContent>
  </w:sdt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E1" w:rsidRDefault="00B018E1">
      <w:r>
        <w:separator/>
      </w:r>
    </w:p>
  </w:footnote>
  <w:footnote w:type="continuationSeparator" w:id="0">
    <w:p w:rsidR="00B018E1" w:rsidRDefault="00B01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6074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-6985</wp:posOffset>
              </wp:positionV>
              <wp:extent cx="7145655" cy="2033905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655" cy="2033905"/>
                        <a:chOff x="765" y="-11"/>
                        <a:chExt cx="11253" cy="3203"/>
                      </a:xfrm>
                    </wpg:grpSpPr>
                    <pic:pic xmlns:pic="http://schemas.openxmlformats.org/drawingml/2006/picture">
                      <pic:nvPicPr>
                        <pic:cNvPr id="2" name="Picture 24" descr="tetiere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534"/>
                        <a:stretch>
                          <a:fillRect/>
                        </a:stretch>
                      </pic:blipFill>
                      <pic:spPr bwMode="auto">
                        <a:xfrm>
                          <a:off x="5475" y="-11"/>
                          <a:ext cx="6543" cy="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5" descr="ac-paris-s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" y="837"/>
                          <a:ext cx="2385" cy="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38.25pt;margin-top:-.5pt;width:562.65pt;height:160.15pt;z-index:251660288;mso-position-horizontal-relative:page;mso-position-vertical-relative:page" coordorigin="765,-11" coordsize="11253,320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4QklNA+0AAAAAABABLAAAAAEAAgEs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MEAAAACAAAABAAAAABAAAAAAAAbnVsbAAAAAMAAAAIYmFz&#10;ZU5hbWVURVhUAAAADABVAHQAaQBsAGkAcwBhAHQAZQB1AHIAAAAAAAZib3VuZHNPYmpjAAAAAQAA&#10;AAAAAFJjdDEAAAAEAAAAAFRvcCBsb25nAAAAAAAAAABMZWZ0bG9uZwAAAAAAAAAAQnRvbWxvbmcA&#10;AAHqAAAAAFJnaHRsb25nAAAB8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6gAAAABSZ2h0bG9uZwAAAfE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e+09wrBPXSqwMW&#10;GpTBEL3V66Ui4/1zO6Rt/wAE9rraOukep6ZlagJ9OidszOzO7FndizMTcszG7MT+SSfZv0g64+/d&#10;e6yQxSzyxwQo0ksrrHHGguzu5Cqqj8kk+/EgAk8OvccdGE2BsKdZkiRElylQgapqDzDQU1xrVXsT&#10;pBI1Ecu1gPxcvnnB/wBL/h6Vxx0/03RrcPiKXC0UdHSre3qmmYASVEpHqlkI/wBsB/ZXj2WMxc1P&#10;SkCgp06+69b697917r3v3Xuve/de697917r3v3Xuve/de697917r3v3Xuv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BydcmNx9XXSW000DyAHgO4Foo/xzLKQo/wAT72o1MB1omgr0Rvsr&#10;LSStTUBkLy1EkmRrGP6mZmdYtR/2uQyMR/UD2dWycW8uHSOZuC9BP7VdJ+uSI8jpHGjSSSMqIiKW&#10;d3YgKqqASzMTYAfX37r3Q97B2JULND+wJszUqSbkGLHQHhyXAKqwU/uOL/XSt7+pBPODXPYP59Ko&#10;o6ZPxdG0wmEpMHRrTUy6pG0tU1DAeSolA/U3+pjW5Cr9FH9SSSWO5c1PSoCnTz7p1v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JjdWJyOaoI6GglpYVadZak1Mkya0jBMca+KGbUDIQxvblR7cjZUarA9VYEig6DOXqqt&#10;qHMk67fmkIAMkqzSOQOACz45mIA9qBcgYGr/AFfn1Tw68QOsf+iSf/lX23/1Kf8A+tvvf1Xzb/V+&#10;fXvDHoOucfVNZC6ywx7eikTlZI0lR1JBBKuuODC4P496NyDglqf6vn17w6cAOhW2/gKXA0nhi/dq&#10;ZdLVVSRZpXANlUf2IY7nSv8AsTyfaZ3Lmvl04BTp+9063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RP/kT80OvvjD2B09sjszYva38H7q3Thdlbc7TwOC2vX9X4Lc+byseNhxG&#10;8c1W7yxmcwlVTQSCtcLjZ/LQpLJB5jBOkXuvdHA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tetiereHaut" style="position:absolute;left:5475;top:-11;width:6543;height:2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U&#10;jzXCAAAA2gAAAA8AAABkcnMvZG93bnJldi54bWxEj0FrAjEUhO8F/0N4grea1UKpq1FUEL1WW8Hb&#10;c/PcLG5eliRdd/vrm0Khx2FmvmEWq87WoiUfKscKJuMMBHHhdMWlgo/T7vkNRIjIGmvHpKCnAKvl&#10;4GmBuXYPfqf2GEuRIBxyVGBibHIpQ2HIYhi7hjh5N+ctxiR9KbXHR4LbWk6z7FVarDgtGGxoa6i4&#10;H7+sgvP+9F3Ndi/c7zf+s2wv2/5qeqVGw249BxGpi//hv/ZBK5jC75V0A+Ty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9FI81wgAAANoAAAAPAAAAAAAAAAAAAAAAAJwCAABk&#10;cnMvZG93bnJldi54bWxQSwUGAAAAAAQABAD3AAAAiwMAAAAA&#10;">
                <v:imagedata r:id="rId3" o:title="tetiereHaut" cropleft="29841f"/>
              </v:shape>
              <v:shape id="Picture 25" o:spid="_x0000_s1028" type="#_x0000_t75" alt="ac-paris-sans" style="position:absolute;left:765;top:837;width:2385;height:2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i&#10;dMnEAAAA2gAAAA8AAABkcnMvZG93bnJldi54bWxEj0FrwkAUhO8F/8PyBG91o5aq0VVUKJSSQo0i&#10;Hh/ZZxLMvg27q6b/vlso9DjMzDfMct2ZRtzJ+dqygtEwAUFcWF1zqeB4eHuegfABWWNjmRR8k4f1&#10;qve0xFTbB+/pnodSRAj7FBVUIbSplL6oyKAf2pY4ehfrDIYoXSm1w0eEm0aOk+RVGqw5LlTY0q6i&#10;4prfjILtS55fnZ3vP8YT/7X9PGfZ9JQpNeh3mwWIQF34D/+137WCCfxeiTdAr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/idMnEAAAA2gAAAA8AAAAAAAAAAAAAAAAAnAIA&#10;AGRycy9kb3ducmV2LnhtbFBLBQYAAAAABAAEAPcAAACNAwAAAAA=&#10;">
                <v:imagedata r:id="rId4" o:title="ac-paris-sans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CB" w:rsidRDefault="003760CB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5" w:rsidRDefault="00FE40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7"/>
    <w:rsid w:val="0000272D"/>
    <w:rsid w:val="0001361D"/>
    <w:rsid w:val="00073F04"/>
    <w:rsid w:val="001257C5"/>
    <w:rsid w:val="001B7ED0"/>
    <w:rsid w:val="00223856"/>
    <w:rsid w:val="0023381A"/>
    <w:rsid w:val="002406E2"/>
    <w:rsid w:val="00273C18"/>
    <w:rsid w:val="0029781C"/>
    <w:rsid w:val="002F14ED"/>
    <w:rsid w:val="002F2B18"/>
    <w:rsid w:val="0031130D"/>
    <w:rsid w:val="003304E7"/>
    <w:rsid w:val="003760CB"/>
    <w:rsid w:val="003B22E4"/>
    <w:rsid w:val="003E4747"/>
    <w:rsid w:val="004164B3"/>
    <w:rsid w:val="00433BF6"/>
    <w:rsid w:val="00441284"/>
    <w:rsid w:val="004513D1"/>
    <w:rsid w:val="004C53EF"/>
    <w:rsid w:val="004F4346"/>
    <w:rsid w:val="00533181"/>
    <w:rsid w:val="0053328F"/>
    <w:rsid w:val="005B24D0"/>
    <w:rsid w:val="005D7CB5"/>
    <w:rsid w:val="00600E6A"/>
    <w:rsid w:val="00611819"/>
    <w:rsid w:val="00675AF4"/>
    <w:rsid w:val="006B3152"/>
    <w:rsid w:val="006B3C0D"/>
    <w:rsid w:val="0071124A"/>
    <w:rsid w:val="00755F2C"/>
    <w:rsid w:val="007A5B14"/>
    <w:rsid w:val="007B1608"/>
    <w:rsid w:val="007B1D58"/>
    <w:rsid w:val="007D505F"/>
    <w:rsid w:val="007E3E58"/>
    <w:rsid w:val="008F3A72"/>
    <w:rsid w:val="0093331C"/>
    <w:rsid w:val="009827C5"/>
    <w:rsid w:val="00A23F47"/>
    <w:rsid w:val="00A64DCC"/>
    <w:rsid w:val="00A70F7E"/>
    <w:rsid w:val="00AC7E06"/>
    <w:rsid w:val="00AD1334"/>
    <w:rsid w:val="00B018E1"/>
    <w:rsid w:val="00B678CF"/>
    <w:rsid w:val="00B9318E"/>
    <w:rsid w:val="00B94AAC"/>
    <w:rsid w:val="00BB23B8"/>
    <w:rsid w:val="00C45AA6"/>
    <w:rsid w:val="00CD65F5"/>
    <w:rsid w:val="00D23426"/>
    <w:rsid w:val="00D913CD"/>
    <w:rsid w:val="00D975EB"/>
    <w:rsid w:val="00DB18C2"/>
    <w:rsid w:val="00E061A6"/>
    <w:rsid w:val="00E12C3E"/>
    <w:rsid w:val="00E94D6C"/>
    <w:rsid w:val="00EB078A"/>
    <w:rsid w:val="00EC6469"/>
    <w:rsid w:val="00EE1A30"/>
    <w:rsid w:val="00F22D8F"/>
    <w:rsid w:val="00F47522"/>
    <w:rsid w:val="00F52831"/>
    <w:rsid w:val="00F60749"/>
    <w:rsid w:val="00FE1325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A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600E6A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22D8F"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22D8F"/>
    <w:rPr>
      <w:rFonts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22D8F"/>
    <w:rPr>
      <w:rFonts w:cs="Times New Roman"/>
      <w:color w:val="000000"/>
      <w:sz w:val="2"/>
      <w:lang w:eastAsia="en-US"/>
    </w:rPr>
  </w:style>
  <w:style w:type="paragraph" w:styleId="Paragraphedeliste">
    <w:name w:val="List Paragraph"/>
    <w:basedOn w:val="Normal"/>
    <w:uiPriority w:val="99"/>
    <w:qFormat/>
    <w:rsid w:val="00433BF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A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600E6A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22D8F"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22D8F"/>
    <w:rPr>
      <w:rFonts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22D8F"/>
    <w:rPr>
      <w:rFonts w:cs="Times New Roman"/>
      <w:color w:val="000000"/>
      <w:sz w:val="2"/>
      <w:lang w:eastAsia="en-US"/>
    </w:rPr>
  </w:style>
  <w:style w:type="paragraph" w:styleId="Paragraphedeliste">
    <w:name w:val="List Paragraph"/>
    <w:basedOn w:val="Normal"/>
    <w:uiPriority w:val="99"/>
    <w:qFormat/>
    <w:rsid w:val="00433BF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\Utilisateurs\Utilisateur\Desktop\recteur_forme_adm_sco-06-2012.dot</Template>
  <TotalTime>0</TotalTime>
  <Pages>2</Pages>
  <Words>230</Words>
  <Characters>1270</Characters>
  <Application>Microsoft Macintosh Word</Application>
  <DocSecurity>0</DocSecurity>
  <Lines>10</Lines>
  <Paragraphs>2</Paragraphs>
  <ScaleCrop>false</ScaleCrop>
  <Company>Rectorat de Paris - Sorbonne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CCoulais</dc:creator>
  <cp:keywords/>
  <dc:description/>
  <cp:lastModifiedBy>s</cp:lastModifiedBy>
  <cp:revision>2</cp:revision>
  <cp:lastPrinted>2013-11-21T08:45:00Z</cp:lastPrinted>
  <dcterms:created xsi:type="dcterms:W3CDTF">2013-11-21T08:46:00Z</dcterms:created>
  <dcterms:modified xsi:type="dcterms:W3CDTF">2013-11-21T08:46:00Z</dcterms:modified>
</cp:coreProperties>
</file>