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7E" w:rsidRDefault="00A70F7E" w:rsidP="00E12C3E">
      <w:pPr>
        <w:spacing w:before="280" w:line="280" w:lineRule="exact"/>
        <w:ind w:left="3544"/>
        <w:rPr>
          <w:rFonts w:ascii="Arial" w:hAnsi="Arial"/>
          <w:sz w:val="22"/>
        </w:rPr>
        <w:sectPr w:rsidR="00A70F7E" w:rsidSect="00D2342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67" w:right="851" w:bottom="567" w:left="3260" w:header="709" w:footer="289" w:gutter="0"/>
          <w:cols w:space="720"/>
        </w:sectPr>
      </w:pPr>
      <w:bookmarkStart w:id="0" w:name="_GoBack"/>
      <w:bookmarkEnd w:id="0"/>
    </w:p>
    <w:p w:rsidR="003B22E4" w:rsidRDefault="003B22E4" w:rsidP="00D975EB">
      <w:pPr>
        <w:spacing w:line="280" w:lineRule="exact"/>
        <w:rPr>
          <w:rFonts w:ascii="Arial" w:hAnsi="Arial"/>
          <w:sz w:val="22"/>
        </w:rPr>
      </w:pPr>
    </w:p>
    <w:p w:rsidR="003B22E4" w:rsidRDefault="003B22E4" w:rsidP="00D97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</w:rPr>
      </w:pPr>
    </w:p>
    <w:p w:rsidR="001B7ED0" w:rsidRDefault="001B7ED0" w:rsidP="00D97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</w:rPr>
      </w:pPr>
    </w:p>
    <w:p w:rsidR="001B7ED0" w:rsidRDefault="001B7ED0" w:rsidP="00D97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</w:rPr>
      </w:pPr>
    </w:p>
    <w:p w:rsidR="001B7ED0" w:rsidRDefault="001B7ED0" w:rsidP="00D97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</w:rPr>
      </w:pPr>
    </w:p>
    <w:p w:rsidR="003B22E4" w:rsidRDefault="003B22E4" w:rsidP="00D97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</w:p>
    <w:p w:rsidR="00471CF1" w:rsidRDefault="00471CF1" w:rsidP="00D97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</w:p>
    <w:p w:rsidR="00471CF1" w:rsidRDefault="00471CF1" w:rsidP="00D97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</w:p>
    <w:p w:rsidR="00471CF1" w:rsidRDefault="00471CF1" w:rsidP="00D97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</w:p>
    <w:p w:rsidR="00471CF1" w:rsidRPr="004C53EF" w:rsidRDefault="00471CF1" w:rsidP="00D97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</w:p>
    <w:p w:rsidR="003B22E4" w:rsidRPr="004C53EF" w:rsidRDefault="003B22E4" w:rsidP="00D975EB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</w:p>
    <w:p w:rsidR="00A341D0" w:rsidRPr="00861D0C" w:rsidRDefault="00A341D0" w:rsidP="00A341D0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fr-FR"/>
        </w:rPr>
      </w:pPr>
      <w:r w:rsidRPr="00861D0C">
        <w:rPr>
          <w:rFonts w:ascii="Arial" w:hAnsi="Arial" w:cs="Arial"/>
          <w:b/>
          <w:lang w:eastAsia="fr-FR"/>
        </w:rPr>
        <w:t>IMPRIME DE DEMANDE D’AMENAGEMENT DU POSTE DE TRAVAIL</w:t>
      </w:r>
    </w:p>
    <w:p w:rsidR="003B22E4" w:rsidRPr="004C53EF" w:rsidRDefault="00A341D0" w:rsidP="00A341D0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lang w:eastAsia="fr-FR"/>
        </w:rPr>
        <w:tab/>
      </w:r>
      <w:r>
        <w:rPr>
          <w:rFonts w:ascii="Arial" w:hAnsi="Arial" w:cs="Arial"/>
          <w:b/>
          <w:lang w:eastAsia="fr-FR"/>
        </w:rPr>
        <w:tab/>
        <w:t>Année scolaire 2018-2019</w:t>
      </w:r>
    </w:p>
    <w:p w:rsidR="003B22E4" w:rsidRPr="004C53EF" w:rsidRDefault="003B22E4" w:rsidP="00D975EB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</w:p>
    <w:p w:rsidR="003B22E4" w:rsidRPr="004C53EF" w:rsidRDefault="003B22E4" w:rsidP="00D975EB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</w:p>
    <w:p w:rsidR="00A341D0" w:rsidRDefault="00A341D0" w:rsidP="00A341D0">
      <w:pPr>
        <w:autoSpaceDE w:val="0"/>
        <w:autoSpaceDN w:val="0"/>
        <w:adjustRightInd w:val="0"/>
        <w:rPr>
          <w:rFonts w:ascii="Arial" w:hAnsi="Arial" w:cs="Arial"/>
          <w:b/>
          <w:lang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5"/>
        <w:gridCol w:w="5521"/>
      </w:tblGrid>
      <w:tr w:rsidR="00A341D0" w:rsidRPr="00E17CCF" w:rsidTr="00471CF1">
        <w:tc>
          <w:tcPr>
            <w:tcW w:w="4815" w:type="dxa"/>
            <w:shd w:val="clear" w:color="auto" w:fill="auto"/>
          </w:tcPr>
          <w:p w:rsidR="00A341D0" w:rsidRDefault="00A341D0" w:rsidP="008818BF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 w:rsidRPr="00E17CCF">
              <w:rPr>
                <w:rFonts w:cs="Arial"/>
                <w:b/>
                <w:lang w:eastAsia="fr-FR"/>
              </w:rPr>
              <w:t xml:space="preserve">NOM : </w:t>
            </w:r>
          </w:p>
          <w:p w:rsidR="00471CF1" w:rsidRPr="00E17CCF" w:rsidRDefault="00471CF1" w:rsidP="008818BF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</w:tc>
        <w:tc>
          <w:tcPr>
            <w:tcW w:w="5521" w:type="dxa"/>
            <w:shd w:val="clear" w:color="auto" w:fill="auto"/>
          </w:tcPr>
          <w:p w:rsidR="00A341D0" w:rsidRPr="00E17CCF" w:rsidRDefault="00A341D0" w:rsidP="008818BF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 w:rsidRPr="00E17CCF">
              <w:rPr>
                <w:rFonts w:cs="Arial"/>
                <w:b/>
                <w:lang w:eastAsia="fr-FR"/>
              </w:rPr>
              <w:t xml:space="preserve">Prénom : </w:t>
            </w:r>
          </w:p>
        </w:tc>
      </w:tr>
      <w:tr w:rsidR="00A341D0" w:rsidRPr="00E17CCF" w:rsidTr="00A341D0">
        <w:tc>
          <w:tcPr>
            <w:tcW w:w="4815" w:type="dxa"/>
            <w:shd w:val="clear" w:color="auto" w:fill="auto"/>
          </w:tcPr>
          <w:p w:rsidR="00A341D0" w:rsidRPr="00E17CCF" w:rsidRDefault="00A341D0" w:rsidP="008818BF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 w:rsidRPr="00E17CCF">
              <w:rPr>
                <w:rFonts w:cs="Arial"/>
                <w:b/>
                <w:lang w:eastAsia="fr-FR"/>
              </w:rPr>
              <w:t xml:space="preserve">Date de naissance : </w:t>
            </w:r>
          </w:p>
        </w:tc>
        <w:tc>
          <w:tcPr>
            <w:tcW w:w="5521" w:type="dxa"/>
            <w:shd w:val="clear" w:color="auto" w:fill="auto"/>
          </w:tcPr>
          <w:p w:rsidR="00A341D0" w:rsidRDefault="00A341D0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lang w:eastAsia="fr-FR"/>
              </w:rPr>
              <w:t>Discipline :</w:t>
            </w:r>
          </w:p>
          <w:p w:rsidR="00471CF1" w:rsidRPr="00E17CCF" w:rsidRDefault="00471CF1" w:rsidP="008818BF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</w:tc>
      </w:tr>
      <w:tr w:rsidR="00A341D0" w:rsidRPr="00E17CCF" w:rsidTr="00A341D0">
        <w:tc>
          <w:tcPr>
            <w:tcW w:w="4815" w:type="dxa"/>
            <w:shd w:val="clear" w:color="auto" w:fill="auto"/>
          </w:tcPr>
          <w:p w:rsidR="00A341D0" w:rsidRDefault="00A341D0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lang w:eastAsia="fr-FR"/>
              </w:rPr>
              <w:t xml:space="preserve">Grade : </w:t>
            </w:r>
          </w:p>
          <w:p w:rsidR="00471CF1" w:rsidRDefault="00471CF1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  <w:p w:rsidR="00471CF1" w:rsidRPr="00E17CCF" w:rsidRDefault="00471CF1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</w:tc>
        <w:tc>
          <w:tcPr>
            <w:tcW w:w="5521" w:type="dxa"/>
            <w:vMerge w:val="restart"/>
            <w:shd w:val="clear" w:color="auto" w:fill="auto"/>
          </w:tcPr>
          <w:p w:rsidR="00A341D0" w:rsidRPr="00E17CCF" w:rsidRDefault="00A341D0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lang w:eastAsia="fr-FR"/>
              </w:rPr>
              <w:t>Etablissement de rattachement (pour les TZR et ZIL) :</w:t>
            </w:r>
          </w:p>
        </w:tc>
      </w:tr>
      <w:tr w:rsidR="00A341D0" w:rsidRPr="00E17CCF" w:rsidTr="00A341D0">
        <w:tc>
          <w:tcPr>
            <w:tcW w:w="4815" w:type="dxa"/>
            <w:shd w:val="clear" w:color="auto" w:fill="auto"/>
          </w:tcPr>
          <w:p w:rsidR="00A341D0" w:rsidRDefault="00A341D0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lang w:eastAsia="fr-FR"/>
              </w:rPr>
              <w:t xml:space="preserve">Affectation actuelle : </w:t>
            </w:r>
          </w:p>
          <w:p w:rsidR="00471CF1" w:rsidRDefault="00471CF1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  <w:p w:rsidR="00471CF1" w:rsidRPr="00E17CCF" w:rsidRDefault="00471CF1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</w:tc>
        <w:tc>
          <w:tcPr>
            <w:tcW w:w="5521" w:type="dxa"/>
            <w:vMerge/>
            <w:shd w:val="clear" w:color="auto" w:fill="auto"/>
          </w:tcPr>
          <w:p w:rsidR="00A341D0" w:rsidRPr="00E17CCF" w:rsidRDefault="00A341D0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</w:tc>
      </w:tr>
      <w:tr w:rsidR="00A341D0" w:rsidRPr="00E17CCF" w:rsidTr="00A341D0">
        <w:tc>
          <w:tcPr>
            <w:tcW w:w="10336" w:type="dxa"/>
            <w:gridSpan w:val="2"/>
            <w:shd w:val="clear" w:color="auto" w:fill="auto"/>
          </w:tcPr>
          <w:p w:rsidR="00A341D0" w:rsidRPr="00E17CCF" w:rsidRDefault="00A341D0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b/>
                <w:lang w:eastAsia="fr-FR"/>
              </w:rPr>
              <w:t>Avez-vous la RQTH</w:t>
            </w:r>
            <w:r w:rsidRPr="00E17CCF">
              <w:rPr>
                <w:rFonts w:cs="Arial"/>
                <w:lang w:eastAsia="fr-FR"/>
              </w:rPr>
              <w:t xml:space="preserve"> (Reconnaissance de la Qualité de Travailleur Handicapé) ? : </w:t>
            </w:r>
          </w:p>
          <w:p w:rsidR="00471CF1" w:rsidRDefault="00A341D0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sz w:val="28"/>
                <w:szCs w:val="28"/>
                <w:lang w:eastAsia="fr-FR"/>
              </w:rPr>
              <w:t>□</w:t>
            </w:r>
            <w:r w:rsidRPr="00E17CCF">
              <w:rPr>
                <w:rFonts w:cs="Arial"/>
                <w:lang w:eastAsia="fr-FR"/>
              </w:rPr>
              <w:t xml:space="preserve"> Oui (précisez les dates)             </w:t>
            </w:r>
          </w:p>
          <w:p w:rsidR="00471CF1" w:rsidRDefault="00471CF1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sz w:val="28"/>
                <w:szCs w:val="28"/>
                <w:lang w:eastAsia="fr-FR"/>
              </w:rPr>
              <w:t>□</w:t>
            </w:r>
            <w:r w:rsidRPr="00E17CCF">
              <w:rPr>
                <w:rFonts w:cs="Arial"/>
                <w:lang w:eastAsia="fr-FR"/>
              </w:rPr>
              <w:t xml:space="preserve"> Non</w:t>
            </w:r>
          </w:p>
          <w:p w:rsidR="00471CF1" w:rsidRPr="00E17CCF" w:rsidRDefault="00471CF1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sz w:val="28"/>
                <w:szCs w:val="28"/>
                <w:lang w:eastAsia="fr-FR"/>
              </w:rPr>
              <w:t>□</w:t>
            </w:r>
            <w:r w:rsidRPr="00E17CCF">
              <w:rPr>
                <w:rFonts w:cs="Arial"/>
                <w:lang w:eastAsia="fr-FR"/>
              </w:rPr>
              <w:t xml:space="preserve"> Dépôt en cours</w:t>
            </w:r>
            <w:r>
              <w:rPr>
                <w:rFonts w:cs="Arial"/>
                <w:lang w:eastAsia="fr-FR"/>
              </w:rPr>
              <w:t xml:space="preserve">                 </w:t>
            </w:r>
            <w:r w:rsidRPr="00044A10">
              <w:rPr>
                <w:rFonts w:cs="Arial"/>
                <w:lang w:eastAsia="fr-FR"/>
              </w:rPr>
              <w:t>Date d’accusé réception de la demande </w:t>
            </w:r>
            <w:r w:rsidR="00E57BAC" w:rsidRPr="00044A10">
              <w:rPr>
                <w:rFonts w:cs="Arial"/>
                <w:lang w:eastAsia="fr-FR"/>
              </w:rPr>
              <w:t>par la MDPH</w:t>
            </w:r>
            <w:r w:rsidRPr="00044A10">
              <w:rPr>
                <w:rFonts w:cs="Arial"/>
                <w:lang w:eastAsia="fr-FR"/>
              </w:rPr>
              <w:t>:</w:t>
            </w:r>
            <w:r>
              <w:rPr>
                <w:rFonts w:cs="Arial"/>
                <w:lang w:eastAsia="fr-FR"/>
              </w:rPr>
              <w:t xml:space="preserve"> </w:t>
            </w:r>
          </w:p>
          <w:p w:rsidR="00471CF1" w:rsidRDefault="00471CF1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  <w:p w:rsidR="00471CF1" w:rsidRPr="00E17CCF" w:rsidRDefault="00471CF1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</w:tc>
      </w:tr>
      <w:tr w:rsidR="00A341D0" w:rsidRPr="00E17CCF" w:rsidTr="00A341D0">
        <w:tc>
          <w:tcPr>
            <w:tcW w:w="4815" w:type="dxa"/>
            <w:shd w:val="clear" w:color="auto" w:fill="auto"/>
          </w:tcPr>
          <w:p w:rsidR="00A341D0" w:rsidRDefault="00A341D0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lang w:eastAsia="fr-FR"/>
              </w:rPr>
              <w:t xml:space="preserve">Adresse personnelle : </w:t>
            </w:r>
          </w:p>
          <w:p w:rsidR="00471CF1" w:rsidRDefault="00471CF1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  <w:p w:rsidR="00471CF1" w:rsidRDefault="00471CF1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  <w:p w:rsidR="00471CF1" w:rsidRDefault="00471CF1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  <w:p w:rsidR="008670FA" w:rsidRDefault="008670FA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  <w:p w:rsidR="008670FA" w:rsidRPr="00E17CCF" w:rsidRDefault="008670FA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</w:tc>
        <w:tc>
          <w:tcPr>
            <w:tcW w:w="5521" w:type="dxa"/>
            <w:shd w:val="clear" w:color="auto" w:fill="auto"/>
          </w:tcPr>
          <w:p w:rsidR="00A341D0" w:rsidRPr="00E17CCF" w:rsidRDefault="00A341D0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lang w:eastAsia="fr-FR"/>
              </w:rPr>
              <w:t xml:space="preserve">Téléphone : </w:t>
            </w:r>
          </w:p>
          <w:p w:rsidR="00A341D0" w:rsidRPr="00E17CCF" w:rsidRDefault="00A341D0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lang w:eastAsia="fr-FR"/>
              </w:rPr>
              <w:t>Email :</w:t>
            </w:r>
          </w:p>
        </w:tc>
      </w:tr>
    </w:tbl>
    <w:p w:rsidR="00A341D0" w:rsidRDefault="00A341D0" w:rsidP="00A341D0">
      <w:pPr>
        <w:autoSpaceDE w:val="0"/>
        <w:autoSpaceDN w:val="0"/>
        <w:adjustRightInd w:val="0"/>
        <w:rPr>
          <w:rFonts w:ascii="Arial" w:hAnsi="Arial" w:cs="Arial"/>
        </w:rPr>
      </w:pPr>
    </w:p>
    <w:p w:rsidR="00471CF1" w:rsidRDefault="00471CF1" w:rsidP="00A341D0">
      <w:pPr>
        <w:autoSpaceDE w:val="0"/>
        <w:autoSpaceDN w:val="0"/>
        <w:adjustRightInd w:val="0"/>
        <w:rPr>
          <w:rFonts w:ascii="Arial" w:hAnsi="Arial" w:cs="Arial"/>
        </w:rPr>
      </w:pPr>
    </w:p>
    <w:p w:rsidR="00471CF1" w:rsidRDefault="00471CF1" w:rsidP="00A341D0">
      <w:pPr>
        <w:autoSpaceDE w:val="0"/>
        <w:autoSpaceDN w:val="0"/>
        <w:adjustRightInd w:val="0"/>
        <w:rPr>
          <w:rFonts w:ascii="Arial" w:hAnsi="Arial" w:cs="Arial"/>
        </w:rPr>
      </w:pPr>
    </w:p>
    <w:p w:rsidR="00471CF1" w:rsidRDefault="00471CF1" w:rsidP="00A341D0">
      <w:pPr>
        <w:autoSpaceDE w:val="0"/>
        <w:autoSpaceDN w:val="0"/>
        <w:adjustRightInd w:val="0"/>
        <w:rPr>
          <w:rFonts w:ascii="Arial" w:hAnsi="Arial" w:cs="Arial"/>
        </w:rPr>
      </w:pPr>
    </w:p>
    <w:p w:rsidR="00471CF1" w:rsidRDefault="00471CF1" w:rsidP="00A341D0">
      <w:pPr>
        <w:autoSpaceDE w:val="0"/>
        <w:autoSpaceDN w:val="0"/>
        <w:adjustRightInd w:val="0"/>
        <w:rPr>
          <w:rFonts w:ascii="Arial" w:hAnsi="Arial" w:cs="Arial"/>
        </w:rPr>
      </w:pPr>
    </w:p>
    <w:p w:rsidR="00471CF1" w:rsidRDefault="00471CF1" w:rsidP="00A341D0">
      <w:pPr>
        <w:autoSpaceDE w:val="0"/>
        <w:autoSpaceDN w:val="0"/>
        <w:adjustRightInd w:val="0"/>
        <w:rPr>
          <w:rFonts w:ascii="Arial" w:hAnsi="Arial" w:cs="Arial"/>
        </w:rPr>
      </w:pPr>
    </w:p>
    <w:p w:rsidR="00471CF1" w:rsidRDefault="00471CF1" w:rsidP="00A341D0">
      <w:pPr>
        <w:autoSpaceDE w:val="0"/>
        <w:autoSpaceDN w:val="0"/>
        <w:adjustRightInd w:val="0"/>
        <w:rPr>
          <w:rFonts w:ascii="Arial" w:hAnsi="Arial" w:cs="Arial"/>
        </w:rPr>
      </w:pPr>
    </w:p>
    <w:p w:rsidR="00471CF1" w:rsidRDefault="00471CF1" w:rsidP="00A341D0">
      <w:pPr>
        <w:autoSpaceDE w:val="0"/>
        <w:autoSpaceDN w:val="0"/>
        <w:adjustRightInd w:val="0"/>
        <w:rPr>
          <w:rFonts w:ascii="Arial" w:hAnsi="Arial" w:cs="Arial"/>
        </w:rPr>
      </w:pPr>
    </w:p>
    <w:p w:rsidR="00471CF1" w:rsidRDefault="00471CF1" w:rsidP="00A341D0">
      <w:pPr>
        <w:autoSpaceDE w:val="0"/>
        <w:autoSpaceDN w:val="0"/>
        <w:adjustRightInd w:val="0"/>
        <w:rPr>
          <w:rFonts w:ascii="Arial" w:hAnsi="Arial" w:cs="Arial"/>
        </w:rPr>
      </w:pPr>
    </w:p>
    <w:p w:rsidR="00471CF1" w:rsidRPr="00861D0C" w:rsidRDefault="00471CF1" w:rsidP="00A341D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…/…</w:t>
      </w:r>
    </w:p>
    <w:tbl>
      <w:tblPr>
        <w:tblW w:w="10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7"/>
        <w:gridCol w:w="4029"/>
      </w:tblGrid>
      <w:tr w:rsidR="00A341D0" w:rsidRPr="005F0683" w:rsidTr="008818BF">
        <w:trPr>
          <w:trHeight w:val="343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CF1" w:rsidRDefault="00471CF1" w:rsidP="00A34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71CF1" w:rsidRPr="00471CF1" w:rsidRDefault="00471CF1" w:rsidP="00471C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71CF1">
              <w:rPr>
                <w:rFonts w:ascii="Arial" w:hAnsi="Arial" w:cs="Arial"/>
                <w:b/>
                <w:sz w:val="22"/>
                <w:szCs w:val="22"/>
              </w:rPr>
              <w:t>Nom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</w:t>
            </w:r>
            <w:r w:rsidRPr="00471CF1">
              <w:rPr>
                <w:rFonts w:ascii="Arial" w:hAnsi="Arial" w:cs="Arial"/>
                <w:b/>
                <w:sz w:val="22"/>
                <w:szCs w:val="22"/>
              </w:rPr>
              <w:t>rénom de l’agent :……………………………………………………………</w:t>
            </w:r>
          </w:p>
          <w:p w:rsidR="00471CF1" w:rsidRDefault="00471CF1" w:rsidP="00471C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341D0" w:rsidRPr="00A341D0" w:rsidRDefault="00A341D0" w:rsidP="00471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41D0">
              <w:rPr>
                <w:rFonts w:ascii="Arial" w:hAnsi="Arial" w:cs="Arial"/>
                <w:b/>
                <w:sz w:val="28"/>
                <w:szCs w:val="28"/>
              </w:rPr>
              <w:t>Demandes d’aménagement</w:t>
            </w: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71CF1" w:rsidRDefault="00471CF1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71CF1" w:rsidRDefault="00471CF1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71CF1" w:rsidRDefault="00471CF1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00BA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Allègement de service : </w:t>
            </w:r>
          </w:p>
          <w:p w:rsidR="00471CF1" w:rsidRDefault="00471CF1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71CF1" w:rsidRPr="008670FA" w:rsidRDefault="008670FA" w:rsidP="008670F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70FA">
              <w:rPr>
                <w:rFonts w:ascii="Arial" w:hAnsi="Arial" w:cs="Arial"/>
                <w:sz w:val="20"/>
                <w:szCs w:val="20"/>
              </w:rPr>
              <w:t>Pour le 2</w:t>
            </w:r>
            <w:r w:rsidRPr="008670F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8670FA">
              <w:rPr>
                <w:rFonts w:ascii="Arial" w:hAnsi="Arial" w:cs="Arial"/>
                <w:sz w:val="20"/>
                <w:szCs w:val="20"/>
              </w:rPr>
              <w:t xml:space="preserve"> degré, précisez la quotité demandée :</w:t>
            </w: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Pr="008670FA" w:rsidRDefault="00A341D0" w:rsidP="008670F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70FA">
              <w:rPr>
                <w:rFonts w:ascii="Arial" w:hAnsi="Arial" w:cs="Arial"/>
                <w:sz w:val="20"/>
                <w:szCs w:val="20"/>
              </w:rPr>
              <w:t>Pour le 1</w:t>
            </w:r>
            <w:r w:rsidRPr="008670FA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8670FA">
              <w:rPr>
                <w:rFonts w:ascii="Arial" w:hAnsi="Arial" w:cs="Arial"/>
                <w:sz w:val="20"/>
                <w:szCs w:val="20"/>
              </w:rPr>
              <w:t xml:space="preserve"> degré uniquement indiquer le jour demandé</w:t>
            </w:r>
            <w:r w:rsidRPr="008670FA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A341D0" w:rsidRPr="008670FA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41D0" w:rsidRPr="008670FA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41D0" w:rsidRPr="008670FA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70FA">
              <w:rPr>
                <w:rFonts w:ascii="Arial" w:hAnsi="Arial" w:cs="Arial"/>
                <w:sz w:val="28"/>
                <w:szCs w:val="28"/>
              </w:rPr>
              <w:t>□</w:t>
            </w:r>
            <w:r w:rsidRPr="008670FA">
              <w:rPr>
                <w:rFonts w:ascii="Arial" w:hAnsi="Arial" w:cs="Arial"/>
                <w:sz w:val="20"/>
                <w:szCs w:val="20"/>
              </w:rPr>
              <w:t xml:space="preserve"> Aménagement d’emploi du temps : (précisez)</w:t>
            </w: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00BA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Salle adaptée et/ou équipement adapté : (précisez)</w:t>
            </w: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00BA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Aide humaine : (précisez les missions)</w:t>
            </w: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70FA">
              <w:rPr>
                <w:rFonts w:ascii="Arial" w:hAnsi="Arial" w:cs="Arial"/>
                <w:sz w:val="20"/>
                <w:szCs w:val="20"/>
              </w:rPr>
              <w:t>Avez-vous bénéficié d’un aménagement pour l’année scolaire en cours ? Si oui, lequel ? Pour un AVP, merci de faire figurer le nom de l’assistant en cours</w:t>
            </w:r>
            <w:r w:rsidR="008670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0FA">
              <w:rPr>
                <w:rFonts w:ascii="Arial" w:hAnsi="Arial" w:cs="Arial"/>
                <w:sz w:val="20"/>
                <w:szCs w:val="20"/>
              </w:rPr>
              <w:t>ainsi que sa quotité horaire.</w:t>
            </w:r>
          </w:p>
          <w:p w:rsidR="00471CF1" w:rsidRDefault="00471CF1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71CF1" w:rsidRDefault="00471CF1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70FA" w:rsidRDefault="008670FA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71CF1" w:rsidRDefault="00471CF1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71CF1" w:rsidRDefault="00471CF1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71CF1" w:rsidRDefault="00471CF1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Pr="005F0683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CF1" w:rsidRPr="005F0683" w:rsidTr="008818BF">
        <w:trPr>
          <w:trHeight w:val="11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 : </w:t>
            </w: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et signature du supérieur hiérarchique : </w:t>
            </w: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Cachet de l’établissement : </w:t>
            </w:r>
          </w:p>
          <w:p w:rsidR="00A341D0" w:rsidRPr="00292773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Fait à                  </w:t>
            </w:r>
            <w:r w:rsidR="00471CF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, le                           </w:t>
            </w: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Pr="00292773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de l’intéressé(e) :</w:t>
            </w:r>
          </w:p>
        </w:tc>
      </w:tr>
      <w:tr w:rsidR="00471CF1" w:rsidRPr="005F0683" w:rsidTr="008818BF">
        <w:trPr>
          <w:trHeight w:val="8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Pr="005F0683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Pr="005F0683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41D0" w:rsidRPr="00044A10" w:rsidRDefault="00A341D0" w:rsidP="00A341D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44A10">
        <w:rPr>
          <w:rFonts w:ascii="Arial" w:hAnsi="Arial" w:cs="Arial"/>
          <w:b/>
          <w:sz w:val="28"/>
          <w:szCs w:val="28"/>
          <w:u w:val="single"/>
        </w:rPr>
        <w:t>DELAI</w:t>
      </w:r>
      <w:r w:rsidR="00471CF1" w:rsidRPr="00044A10">
        <w:rPr>
          <w:rFonts w:ascii="Arial" w:hAnsi="Arial" w:cs="Arial"/>
          <w:b/>
          <w:sz w:val="28"/>
          <w:szCs w:val="28"/>
          <w:u w:val="single"/>
        </w:rPr>
        <w:t>S</w:t>
      </w:r>
      <w:r w:rsidRPr="00044A10">
        <w:rPr>
          <w:rFonts w:ascii="Arial" w:hAnsi="Arial" w:cs="Arial"/>
          <w:b/>
          <w:sz w:val="28"/>
          <w:szCs w:val="28"/>
          <w:u w:val="single"/>
        </w:rPr>
        <w:t xml:space="preserve"> DE RIGUEUR</w:t>
      </w:r>
    </w:p>
    <w:p w:rsidR="00A341D0" w:rsidRPr="00044A10" w:rsidRDefault="00A341D0" w:rsidP="00A341D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:rsidR="00471CF1" w:rsidRPr="00044A10" w:rsidRDefault="00A341D0" w:rsidP="00A341D0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r w:rsidRPr="008670FA">
        <w:rPr>
          <w:rFonts w:ascii="Arial" w:hAnsi="Arial" w:cs="Arial"/>
          <w:i/>
          <w:sz w:val="20"/>
          <w:szCs w:val="20"/>
        </w:rPr>
        <w:t xml:space="preserve">Imprimé à adresser </w:t>
      </w:r>
      <w:r w:rsidR="00471CF1" w:rsidRPr="008670FA">
        <w:rPr>
          <w:rFonts w:ascii="Arial" w:hAnsi="Arial" w:cs="Arial"/>
          <w:i/>
          <w:sz w:val="20"/>
          <w:szCs w:val="20"/>
        </w:rPr>
        <w:t>par la voie hiérarchique</w:t>
      </w:r>
      <w:r w:rsidR="00471CF1" w:rsidRPr="00044A10">
        <w:rPr>
          <w:rFonts w:ascii="Arial" w:hAnsi="Arial" w:cs="Arial"/>
          <w:b/>
          <w:i/>
          <w:sz w:val="20"/>
          <w:szCs w:val="20"/>
        </w:rPr>
        <w:t xml:space="preserve"> </w:t>
      </w:r>
      <w:r w:rsidR="00471CF1" w:rsidRPr="00044A10">
        <w:rPr>
          <w:rFonts w:ascii="Arial" w:hAnsi="Arial" w:cs="Arial"/>
          <w:b/>
          <w:i/>
          <w:sz w:val="20"/>
          <w:szCs w:val="20"/>
          <w:u w:val="single"/>
        </w:rPr>
        <w:t xml:space="preserve">pour le 23 mars 2018 ou le 06 avril 2018 </w:t>
      </w:r>
      <w:r w:rsidR="00471CF1" w:rsidRPr="00044A10">
        <w:rPr>
          <w:rFonts w:ascii="Arial" w:hAnsi="Arial" w:cs="Arial"/>
          <w:b/>
          <w:i/>
          <w:sz w:val="20"/>
          <w:szCs w:val="20"/>
        </w:rPr>
        <w:t>(pour les enseignants entrant dans l’académie)</w:t>
      </w:r>
    </w:p>
    <w:p w:rsidR="00471CF1" w:rsidRPr="00044A10" w:rsidRDefault="00471CF1" w:rsidP="00A341D0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A341D0" w:rsidRPr="008670FA" w:rsidRDefault="00471CF1" w:rsidP="00A341D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8670FA">
        <w:rPr>
          <w:rFonts w:ascii="Arial" w:hAnsi="Arial" w:cs="Arial"/>
          <w:i/>
          <w:sz w:val="20"/>
          <w:szCs w:val="20"/>
        </w:rPr>
        <w:t>A</w:t>
      </w:r>
      <w:r w:rsidR="00A341D0" w:rsidRPr="008670FA">
        <w:rPr>
          <w:rFonts w:ascii="Arial" w:hAnsi="Arial" w:cs="Arial"/>
          <w:i/>
          <w:sz w:val="20"/>
          <w:szCs w:val="20"/>
        </w:rPr>
        <w:t>ccompagné d</w:t>
      </w:r>
      <w:r w:rsidRPr="008670FA">
        <w:rPr>
          <w:rFonts w:ascii="Arial" w:hAnsi="Arial" w:cs="Arial"/>
          <w:i/>
          <w:sz w:val="20"/>
          <w:szCs w:val="20"/>
        </w:rPr>
        <w:t>e la copie de la RQTH en cours de validité</w:t>
      </w:r>
      <w:r w:rsidR="00A341D0" w:rsidRPr="008670FA">
        <w:rPr>
          <w:rFonts w:ascii="Arial" w:hAnsi="Arial" w:cs="Arial"/>
          <w:i/>
          <w:sz w:val="20"/>
          <w:szCs w:val="20"/>
        </w:rPr>
        <w:t xml:space="preserve"> ou preuve </w:t>
      </w:r>
      <w:r w:rsidRPr="008670FA">
        <w:rPr>
          <w:rFonts w:ascii="Arial" w:hAnsi="Arial" w:cs="Arial"/>
          <w:i/>
          <w:sz w:val="20"/>
          <w:szCs w:val="20"/>
        </w:rPr>
        <w:t xml:space="preserve">de </w:t>
      </w:r>
      <w:r w:rsidR="00A341D0" w:rsidRPr="008670FA">
        <w:rPr>
          <w:rFonts w:ascii="Arial" w:hAnsi="Arial" w:cs="Arial"/>
          <w:i/>
          <w:sz w:val="20"/>
          <w:szCs w:val="20"/>
        </w:rPr>
        <w:t>dépôt</w:t>
      </w:r>
      <w:r w:rsidRPr="008670FA">
        <w:rPr>
          <w:rFonts w:ascii="Arial" w:hAnsi="Arial" w:cs="Arial"/>
          <w:i/>
          <w:sz w:val="20"/>
          <w:szCs w:val="20"/>
        </w:rPr>
        <w:t>.</w:t>
      </w:r>
    </w:p>
    <w:p w:rsidR="00471CF1" w:rsidRPr="008670FA" w:rsidRDefault="00471CF1" w:rsidP="00A341D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:rsidR="00393FE3" w:rsidRPr="00044A10" w:rsidRDefault="00471CF1" w:rsidP="00A341D0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r w:rsidRPr="00044A10">
        <w:rPr>
          <w:rFonts w:ascii="Arial" w:hAnsi="Arial" w:cs="Arial"/>
          <w:b/>
          <w:i/>
          <w:sz w:val="20"/>
          <w:szCs w:val="20"/>
        </w:rPr>
        <w:t xml:space="preserve">A l’attention de Madame Sandrine Bourgeois – Secrétariat de la Cellule Ressources Humaines </w:t>
      </w:r>
    </w:p>
    <w:p w:rsidR="008670FA" w:rsidRDefault="00393FE3" w:rsidP="00A341D0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r w:rsidRPr="00044A10">
        <w:rPr>
          <w:rFonts w:ascii="Arial" w:hAnsi="Arial" w:cs="Arial"/>
          <w:b/>
          <w:i/>
          <w:sz w:val="20"/>
          <w:szCs w:val="20"/>
        </w:rPr>
        <w:t xml:space="preserve">Et </w:t>
      </w:r>
    </w:p>
    <w:p w:rsidR="00A341D0" w:rsidRPr="00471CF1" w:rsidRDefault="00CA6C39" w:rsidP="00A341D0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r w:rsidRPr="00044A10">
        <w:rPr>
          <w:rFonts w:ascii="Arial" w:hAnsi="Arial" w:cs="Arial"/>
          <w:b/>
          <w:i/>
          <w:sz w:val="20"/>
          <w:szCs w:val="20"/>
        </w:rPr>
        <w:t xml:space="preserve">Copie à adresser au Docteur Frédérique Guillaume, </w:t>
      </w:r>
      <w:r w:rsidRPr="008670FA">
        <w:rPr>
          <w:rFonts w:ascii="Arial" w:hAnsi="Arial" w:cs="Arial"/>
          <w:i/>
          <w:sz w:val="20"/>
          <w:szCs w:val="20"/>
        </w:rPr>
        <w:t>avec les éléments médicaux actualisés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sectPr w:rsidR="00A341D0" w:rsidRPr="00471CF1" w:rsidSect="00D975E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567" w:right="851" w:bottom="567" w:left="709" w:header="709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D4" w:rsidRDefault="004A3ED4">
      <w:r>
        <w:separator/>
      </w:r>
    </w:p>
  </w:endnote>
  <w:endnote w:type="continuationSeparator" w:id="0">
    <w:p w:rsidR="004A3ED4" w:rsidRDefault="004A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22" w:rsidRDefault="00F4752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22" w:rsidRDefault="00F4752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D4" w:rsidRDefault="004A3ED4">
      <w:r>
        <w:separator/>
      </w:r>
    </w:p>
  </w:footnote>
  <w:footnote w:type="continuationSeparator" w:id="0">
    <w:p w:rsidR="004A3ED4" w:rsidRDefault="004A3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1E" w:rsidRDefault="0044201E" w:rsidP="0044201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AA93CE7" wp14:editId="499272A9">
          <wp:simplePos x="0" y="0"/>
          <wp:positionH relativeFrom="column">
            <wp:posOffset>-2066925</wp:posOffset>
          </wp:positionH>
          <wp:positionV relativeFrom="paragraph">
            <wp:posOffset>-446405</wp:posOffset>
          </wp:positionV>
          <wp:extent cx="7560000" cy="2518167"/>
          <wp:effectExtent l="0" t="0" r="952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tiere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8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201E" w:rsidRDefault="0044201E" w:rsidP="0044201E">
    <w:pPr>
      <w:pStyle w:val="En-tte"/>
    </w:pPr>
  </w:p>
  <w:p w:rsidR="00EB078A" w:rsidRPr="0044201E" w:rsidRDefault="00EB078A" w:rsidP="0044201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22" w:rsidRDefault="00F4752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22" w:rsidRDefault="00F4752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50EF"/>
    <w:multiLevelType w:val="hybridMultilevel"/>
    <w:tmpl w:val="7D70C4C6"/>
    <w:lvl w:ilvl="0" w:tplc="4A1445C8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47"/>
    <w:rsid w:val="00044A10"/>
    <w:rsid w:val="00073F04"/>
    <w:rsid w:val="000A0C38"/>
    <w:rsid w:val="00133F1C"/>
    <w:rsid w:val="00171DAA"/>
    <w:rsid w:val="001B7ED0"/>
    <w:rsid w:val="00223856"/>
    <w:rsid w:val="0023381A"/>
    <w:rsid w:val="002406E2"/>
    <w:rsid w:val="00273C18"/>
    <w:rsid w:val="0029781C"/>
    <w:rsid w:val="002F14ED"/>
    <w:rsid w:val="002F2B18"/>
    <w:rsid w:val="0031130D"/>
    <w:rsid w:val="00393FE3"/>
    <w:rsid w:val="003B22E4"/>
    <w:rsid w:val="003E4747"/>
    <w:rsid w:val="00441284"/>
    <w:rsid w:val="0044201E"/>
    <w:rsid w:val="00471CF1"/>
    <w:rsid w:val="004A3ED4"/>
    <w:rsid w:val="004C53EF"/>
    <w:rsid w:val="004F4346"/>
    <w:rsid w:val="00533181"/>
    <w:rsid w:val="0053328F"/>
    <w:rsid w:val="005B24D0"/>
    <w:rsid w:val="00611819"/>
    <w:rsid w:val="00675AF4"/>
    <w:rsid w:val="006A2AD6"/>
    <w:rsid w:val="006B3152"/>
    <w:rsid w:val="006B3C0D"/>
    <w:rsid w:val="007A5B14"/>
    <w:rsid w:val="007B1608"/>
    <w:rsid w:val="007B1D58"/>
    <w:rsid w:val="007D505F"/>
    <w:rsid w:val="007E3E58"/>
    <w:rsid w:val="008670FA"/>
    <w:rsid w:val="008F3A72"/>
    <w:rsid w:val="008F4EF3"/>
    <w:rsid w:val="0093331C"/>
    <w:rsid w:val="009827C5"/>
    <w:rsid w:val="00A23F47"/>
    <w:rsid w:val="00A341D0"/>
    <w:rsid w:val="00A64DCC"/>
    <w:rsid w:val="00A70F7E"/>
    <w:rsid w:val="00AC7E06"/>
    <w:rsid w:val="00AD1334"/>
    <w:rsid w:val="00B678CF"/>
    <w:rsid w:val="00B94AAC"/>
    <w:rsid w:val="00BB23B8"/>
    <w:rsid w:val="00C01729"/>
    <w:rsid w:val="00CA6C39"/>
    <w:rsid w:val="00D23426"/>
    <w:rsid w:val="00D35E80"/>
    <w:rsid w:val="00D913CD"/>
    <w:rsid w:val="00D975EB"/>
    <w:rsid w:val="00DB18C2"/>
    <w:rsid w:val="00DE6F84"/>
    <w:rsid w:val="00E12C3E"/>
    <w:rsid w:val="00E57BAC"/>
    <w:rsid w:val="00E94D6C"/>
    <w:rsid w:val="00EB078A"/>
    <w:rsid w:val="00EE1A30"/>
    <w:rsid w:val="00F47522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pPr>
      <w:widowControl w:val="0"/>
      <w:spacing w:line="288" w:lineRule="auto"/>
    </w:pPr>
    <w:rPr>
      <w:rFonts w:ascii="Times" w:eastAsia="ヒラギノ角ゴ Pro W3" w:hAnsi="Times"/>
      <w:color w:val="000000"/>
      <w:sz w:val="24"/>
    </w:rPr>
  </w:style>
  <w:style w:type="paragraph" w:styleId="En-tte">
    <w:name w:val="head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D234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locked/>
    <w:rsid w:val="00E12C3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471CF1"/>
    <w:rPr>
      <w:rFonts w:eastAsia="ヒラギノ角ゴ Pro W3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867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pPr>
      <w:widowControl w:val="0"/>
      <w:spacing w:line="288" w:lineRule="auto"/>
    </w:pPr>
    <w:rPr>
      <w:rFonts w:ascii="Times" w:eastAsia="ヒラギノ角ゴ Pro W3" w:hAnsi="Times"/>
      <w:color w:val="000000"/>
      <w:sz w:val="24"/>
    </w:rPr>
  </w:style>
  <w:style w:type="paragraph" w:styleId="En-tte">
    <w:name w:val="head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D234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locked/>
    <w:rsid w:val="00E12C3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471CF1"/>
    <w:rPr>
      <w:rFonts w:eastAsia="ヒラギノ角ゴ Pro W3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86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Utilisateur\Desktop\recteur_forme_adm_sco-06-201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recteur_forme_adm_sco-06-2012.dot</Template>
  <TotalTime>0</TotalTime>
  <Pages>2</Pages>
  <Words>249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……………</vt:lpstr>
    </vt:vector>
  </TitlesOfParts>
  <Company>Rectorat de Paris - Sorbonne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……………</dc:title>
  <dc:creator>CCoulais</dc:creator>
  <cp:lastModifiedBy>Christine Laroche</cp:lastModifiedBy>
  <cp:revision>2</cp:revision>
  <cp:lastPrinted>2009-03-27T11:52:00Z</cp:lastPrinted>
  <dcterms:created xsi:type="dcterms:W3CDTF">2018-02-16T11:43:00Z</dcterms:created>
  <dcterms:modified xsi:type="dcterms:W3CDTF">2018-02-16T11:43:00Z</dcterms:modified>
</cp:coreProperties>
</file>