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Pr="00513225" w:rsidRDefault="001B7ED0" w:rsidP="00513225">
      <w:pPr>
        <w:spacing w:before="3520" w:line="280" w:lineRule="exact"/>
        <w:ind w:left="3544"/>
        <w:rPr>
          <w:rFonts w:ascii="Arial" w:hAnsi="Arial"/>
          <w:sz w:val="22"/>
          <w:szCs w:val="22"/>
        </w:rPr>
        <w:sectPr w:rsidR="009F3BC1" w:rsidRPr="00513225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  <w:r w:rsidRPr="00513225">
        <w:rPr>
          <w:rFonts w:ascii="Arial" w:hAnsi="Arial"/>
          <w:sz w:val="22"/>
          <w:szCs w:val="22"/>
        </w:rPr>
        <w:t xml:space="preserve">Paris, </w:t>
      </w:r>
      <w:r w:rsidR="005B3CF9" w:rsidRPr="00513225">
        <w:rPr>
          <w:rFonts w:ascii="Arial" w:hAnsi="Arial"/>
          <w:sz w:val="22"/>
          <w:szCs w:val="22"/>
        </w:rPr>
        <w:t>le</w:t>
      </w:r>
      <w:r w:rsidR="00513225" w:rsidRPr="00513225">
        <w:rPr>
          <w:rFonts w:ascii="Arial" w:hAnsi="Arial"/>
          <w:sz w:val="22"/>
          <w:szCs w:val="22"/>
        </w:rPr>
        <w:t xml:space="preserve"> 8 janvier 201</w:t>
      </w:r>
      <w:r w:rsidR="006F0A81">
        <w:rPr>
          <w:rFonts w:ascii="Arial" w:hAnsi="Arial"/>
          <w:sz w:val="22"/>
          <w:szCs w:val="22"/>
        </w:rPr>
        <w:t>6</w:t>
      </w:r>
    </w:p>
    <w:p w:rsidR="00447234" w:rsidRDefault="00447234" w:rsidP="0030609C">
      <w:pPr>
        <w:spacing w:line="280" w:lineRule="exact"/>
        <w:ind w:left="3544"/>
        <w:jc w:val="both"/>
        <w:rPr>
          <w:rFonts w:ascii="Arial" w:hAnsi="Arial"/>
          <w:sz w:val="22"/>
          <w:szCs w:val="22"/>
        </w:rPr>
      </w:pPr>
    </w:p>
    <w:p w:rsidR="0030609C" w:rsidRDefault="0030609C" w:rsidP="0030609C">
      <w:pPr>
        <w:spacing w:line="280" w:lineRule="exact"/>
        <w:ind w:left="3544"/>
        <w:jc w:val="both"/>
        <w:rPr>
          <w:rFonts w:ascii="Arial" w:hAnsi="Arial"/>
          <w:b/>
          <w:sz w:val="22"/>
        </w:rPr>
      </w:pPr>
    </w:p>
    <w:p w:rsidR="0030609C" w:rsidRPr="00513225" w:rsidRDefault="00CC3482" w:rsidP="00513225">
      <w:pPr>
        <w:spacing w:line="280" w:lineRule="exact"/>
        <w:rPr>
          <w:rFonts w:ascii="Arial" w:hAnsi="Arial"/>
          <w:sz w:val="22"/>
        </w:rPr>
      </w:pPr>
      <w:r w:rsidRPr="00097E80">
        <w:rPr>
          <w:rFonts w:ascii="Arial" w:hAnsi="Arial"/>
          <w:b/>
          <w:noProof/>
          <w:sz w:val="22"/>
          <w:lang w:eastAsia="fr-FR"/>
        </w:rPr>
        <mc:AlternateContent>
          <mc:Choice Requires="wps">
            <w:drawing>
              <wp:anchor distT="57150" distB="57150" distL="57150" distR="57150" simplePos="0" relativeHeight="251657216" behindDoc="0" locked="1" layoutInCell="1" allowOverlap="1" wp14:anchorId="0975DF3D" wp14:editId="0A01D685">
                <wp:simplePos x="0" y="0"/>
                <wp:positionH relativeFrom="page">
                  <wp:posOffset>137160</wp:posOffset>
                </wp:positionH>
                <wp:positionV relativeFrom="page">
                  <wp:posOffset>3312160</wp:posOffset>
                </wp:positionV>
                <wp:extent cx="1714500" cy="1600200"/>
                <wp:effectExtent l="3810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22E4" w:rsidRDefault="003B22E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3A20B9" w:rsidRDefault="003B22E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13225">
                              <w:rPr>
                                <w:rFonts w:ascii="Arial Narrow" w:hAnsi="Arial Narrow"/>
                                <w:color w:val="032375"/>
                                <w:sz w:val="18"/>
                                <w:u w:val="single"/>
                              </w:rPr>
                              <w:t>Affaire suivie pa</w:t>
                            </w:r>
                            <w:r w:rsidR="003A20B9" w:rsidRPr="00513225">
                              <w:rPr>
                                <w:rFonts w:ascii="Arial Narrow" w:hAnsi="Arial Narrow"/>
                                <w:color w:val="032375"/>
                                <w:sz w:val="18"/>
                                <w:u w:val="single"/>
                              </w:rPr>
                              <w:t>r</w:t>
                            </w:r>
                            <w:r w:rsidR="003A20B9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 </w:t>
                            </w:r>
                          </w:p>
                          <w:p w:rsidR="003A20B9" w:rsidRDefault="00042EDF" w:rsidP="003A20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Jeannine BOISSELIER</w:t>
                            </w:r>
                          </w:p>
                          <w:p w:rsidR="003B22E4" w:rsidRDefault="00042EDF" w:rsidP="003A20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écoles – Bureau DE2</w:t>
                            </w:r>
                          </w:p>
                          <w:p w:rsidR="003B22E4" w:rsidRDefault="0027320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hyperlink r:id="rId12" w:history="1">
                              <w:r w:rsidR="00513225" w:rsidRPr="00CC036C">
                                <w:rPr>
                                  <w:rStyle w:val="Lienhypertexte"/>
                                  <w:rFonts w:ascii="Arial Narrow" w:hAnsi="Arial Narrow"/>
                                  <w:sz w:val="18"/>
                                </w:rPr>
                                <w:t>jeannine.boisselier@ac-paris.fr</w:t>
                              </w:r>
                            </w:hyperlink>
                          </w:p>
                          <w:p w:rsidR="003B22E4" w:rsidRDefault="003A20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Té</w:t>
                            </w:r>
                            <w:r w:rsidR="00042EDF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l. : 01 44 62 41 94</w:t>
                            </w: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 </w:t>
                            </w:r>
                          </w:p>
                          <w:p w:rsidR="003B22E4" w:rsidRDefault="00124D3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 </w:t>
                            </w:r>
                          </w:p>
                          <w:p w:rsidR="003B22E4" w:rsidRDefault="003B22E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  <w:r w:rsidR="00042EDF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Sabine REBOURS</w:t>
                            </w:r>
                          </w:p>
                          <w:p w:rsidR="00042EDF" w:rsidRDefault="00042E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Chef du bureau DE2</w:t>
                            </w:r>
                          </w:p>
                          <w:p w:rsidR="00042EDF" w:rsidRDefault="0027320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hyperlink r:id="rId13" w:history="1">
                              <w:r w:rsidR="00513225" w:rsidRPr="00CC036C">
                                <w:rPr>
                                  <w:rStyle w:val="Lienhypertexte"/>
                                  <w:rFonts w:ascii="Arial Narrow" w:hAnsi="Arial Narrow"/>
                                  <w:sz w:val="18"/>
                                </w:rPr>
                                <w:t>sabine.rebours@ac-paris.fr</w:t>
                              </w:r>
                            </w:hyperlink>
                          </w:p>
                          <w:p w:rsidR="00513225" w:rsidRDefault="00513225" w:rsidP="0051322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Tél. : 01 44 62 42 12 </w:t>
                            </w:r>
                          </w:p>
                          <w:p w:rsidR="00513225" w:rsidRDefault="0051322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8pt;margin-top:260.8pt;width:135pt;height:126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" filled="f" stroked="f">
                <v:path arrowok="t"/>
                <v:textbox inset="0,0,0,0">
                  <w:txbxContent>
                    <w:p w:rsidR="003B22E4" w:rsidRDefault="003B22E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3A20B9" w:rsidRDefault="003B22E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13225">
                        <w:rPr>
                          <w:rFonts w:ascii="Arial Narrow" w:hAnsi="Arial Narrow"/>
                          <w:color w:val="032375"/>
                          <w:sz w:val="18"/>
                          <w:u w:val="single"/>
                        </w:rPr>
                        <w:t>Affaire suivie pa</w:t>
                      </w:r>
                      <w:r w:rsidR="003A20B9" w:rsidRPr="00513225">
                        <w:rPr>
                          <w:rFonts w:ascii="Arial Narrow" w:hAnsi="Arial Narrow"/>
                          <w:color w:val="032375"/>
                          <w:sz w:val="18"/>
                          <w:u w:val="single"/>
                        </w:rPr>
                        <w:t>r</w:t>
                      </w:r>
                      <w:r w:rsidR="003A20B9">
                        <w:rPr>
                          <w:rFonts w:ascii="Arial Narrow" w:hAnsi="Arial Narrow"/>
                          <w:color w:val="032375"/>
                          <w:sz w:val="18"/>
                        </w:rPr>
                        <w:t> :</w:t>
                      </w: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 </w:t>
                      </w:r>
                    </w:p>
                    <w:p w:rsidR="003A20B9" w:rsidRDefault="00042EDF" w:rsidP="003A20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Jeannine BOISSELIER</w:t>
                      </w:r>
                    </w:p>
                    <w:p w:rsidR="003B22E4" w:rsidRDefault="00042EDF" w:rsidP="003A20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écoles – Bureau DE2</w:t>
                      </w:r>
                    </w:p>
                    <w:p w:rsidR="003B22E4" w:rsidRDefault="00AE58BC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hyperlink r:id="rId14" w:history="1">
                        <w:r w:rsidR="00513225" w:rsidRPr="00CC036C">
                          <w:rPr>
                            <w:rStyle w:val="Lienhypertexte"/>
                            <w:rFonts w:ascii="Arial Narrow" w:hAnsi="Arial Narrow"/>
                            <w:sz w:val="18"/>
                          </w:rPr>
                          <w:t>jeannine.boisselier@ac-paris.fr</w:t>
                        </w:r>
                      </w:hyperlink>
                    </w:p>
                    <w:p w:rsidR="003B22E4" w:rsidRDefault="003A20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Té</w:t>
                      </w:r>
                      <w:r w:rsidR="00042EDF">
                        <w:rPr>
                          <w:rFonts w:ascii="Arial Narrow" w:hAnsi="Arial Narrow"/>
                          <w:color w:val="032375"/>
                          <w:sz w:val="18"/>
                        </w:rPr>
                        <w:t>l. : 01 44 62 41 94</w:t>
                      </w: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 </w:t>
                      </w:r>
                    </w:p>
                    <w:p w:rsidR="003B22E4" w:rsidRDefault="00124D3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 </w:t>
                      </w:r>
                    </w:p>
                    <w:p w:rsidR="003B22E4" w:rsidRDefault="003B22E4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  <w:r w:rsidR="00042EDF">
                        <w:rPr>
                          <w:rFonts w:ascii="Arial Narrow" w:hAnsi="Arial Narrow"/>
                          <w:color w:val="032375"/>
                          <w:sz w:val="18"/>
                        </w:rPr>
                        <w:t>Sabine REBOURS</w:t>
                      </w:r>
                    </w:p>
                    <w:p w:rsidR="00042EDF" w:rsidRDefault="00042EDF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Chef du bureau DE2</w:t>
                      </w:r>
                    </w:p>
                    <w:p w:rsidR="00042EDF" w:rsidRDefault="00AE58BC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hyperlink r:id="rId15" w:history="1">
                        <w:r w:rsidR="00513225" w:rsidRPr="00CC036C">
                          <w:rPr>
                            <w:rStyle w:val="Lienhypertexte"/>
                            <w:rFonts w:ascii="Arial Narrow" w:hAnsi="Arial Narrow"/>
                            <w:sz w:val="18"/>
                          </w:rPr>
                          <w:t>sabine.rebours@ac-paris.fr</w:t>
                        </w:r>
                      </w:hyperlink>
                    </w:p>
                    <w:p w:rsidR="00513225" w:rsidRDefault="00513225" w:rsidP="0051322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Tél. : 01 44 62 42 12 </w:t>
                      </w:r>
                    </w:p>
                    <w:p w:rsidR="00513225" w:rsidRDefault="00513225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513225">
        <w:rPr>
          <w:rFonts w:ascii="Arial" w:hAnsi="Arial"/>
          <w:b/>
          <w:sz w:val="22"/>
        </w:rPr>
        <w:tab/>
      </w:r>
      <w:r w:rsidR="00513225">
        <w:rPr>
          <w:rFonts w:ascii="Arial" w:hAnsi="Arial"/>
          <w:b/>
          <w:sz w:val="22"/>
        </w:rPr>
        <w:tab/>
      </w:r>
      <w:r w:rsidR="00513225">
        <w:rPr>
          <w:rFonts w:ascii="Arial" w:hAnsi="Arial"/>
          <w:b/>
          <w:sz w:val="22"/>
        </w:rPr>
        <w:tab/>
      </w:r>
      <w:r w:rsidR="00513225">
        <w:rPr>
          <w:rFonts w:ascii="Arial" w:hAnsi="Arial"/>
          <w:b/>
          <w:sz w:val="22"/>
        </w:rPr>
        <w:tab/>
      </w:r>
      <w:r w:rsidR="0018120C">
        <w:rPr>
          <w:rFonts w:ascii="Arial" w:hAnsi="Arial"/>
          <w:b/>
          <w:sz w:val="22"/>
        </w:rPr>
        <w:t>ANNEXE 1</w:t>
      </w:r>
    </w:p>
    <w:p w:rsidR="0030609C" w:rsidRPr="00094F64" w:rsidRDefault="00CC3482" w:rsidP="00306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 wp14:anchorId="24548ACB" wp14:editId="5A5D409F">
                <wp:simplePos x="0" y="0"/>
                <wp:positionH relativeFrom="page">
                  <wp:posOffset>1045210</wp:posOffset>
                </wp:positionH>
                <wp:positionV relativeFrom="page">
                  <wp:posOffset>6917690</wp:posOffset>
                </wp:positionV>
                <wp:extent cx="228600" cy="3378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3CD" w:rsidRPr="00AC7E06" w:rsidRDefault="00CC3482" w:rsidP="00D913CD">
                            <w:pPr>
                              <w:rPr>
                                <w:rFonts w:ascii="Lucida Grande" w:eastAsia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Grande" w:eastAsia="Lucida Grande" w:hAnsi="Lucida Grande"/>
                                <w:noProof/>
                                <w:color w:val="032375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13ABCF7" wp14:editId="456FF7AB">
                                  <wp:extent cx="228600" cy="3429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3CD" w:rsidRDefault="00D913CD" w:rsidP="00D913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82.3pt;margin-top:544.7pt;width:18pt;height:26.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" filled="f" stroked="f">
                <v:path arrowok="t"/>
                <v:textbox inset="0,0,0,0">
                  <w:txbxContent>
                    <w:p w:rsidR="00D913CD" w:rsidRPr="00AC7E06" w:rsidRDefault="00CC3482" w:rsidP="00D913CD">
                      <w:pPr>
                        <w:rPr>
                          <w:rFonts w:ascii="Lucida Grande" w:eastAsia="Lucida Grande" w:hAnsi="Lucida Grande"/>
                          <w:color w:val="032375"/>
                          <w:szCs w:val="20"/>
                          <w:lang w:eastAsia="fr-FR"/>
                        </w:rPr>
                      </w:pPr>
                      <w:r>
                        <w:rPr>
                          <w:rFonts w:ascii="Lucida Grande" w:eastAsia="Lucida Grande" w:hAnsi="Lucida Grande"/>
                          <w:noProof/>
                          <w:color w:val="032375"/>
                          <w:szCs w:val="20"/>
                          <w:lang w:eastAsia="fr-FR"/>
                        </w:rPr>
                        <w:drawing>
                          <wp:inline distT="0" distB="0" distL="0" distR="0" wp14:anchorId="013ABCF7" wp14:editId="456FF7AB">
                            <wp:extent cx="228600" cy="3429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3CD" w:rsidRDefault="00D913CD" w:rsidP="00D913CD"/>
                  </w:txbxContent>
                </v:textbox>
                <w10:wrap type="through" anchorx="page" anchory="page"/>
              </v:rect>
            </w:pict>
          </mc:Fallback>
        </mc:AlternateContent>
      </w:r>
      <w:r w:rsidR="003B22E4">
        <w:rPr>
          <w:rFonts w:ascii="Arial" w:hAnsi="Arial"/>
          <w:b/>
          <w:sz w:val="22"/>
        </w:rPr>
        <w:t> </w:t>
      </w:r>
    </w:p>
    <w:p w:rsidR="0030609C" w:rsidRDefault="0030609C" w:rsidP="00447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0"/>
          <w:szCs w:val="20"/>
        </w:rPr>
      </w:pPr>
    </w:p>
    <w:p w:rsidR="0018120C" w:rsidRDefault="00513225" w:rsidP="0051322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0000FF"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FF"/>
          <w:sz w:val="22"/>
          <w:szCs w:val="22"/>
          <w:lang w:eastAsia="fr-FR"/>
        </w:rPr>
        <w:tab/>
        <w:t xml:space="preserve">    </w:t>
      </w:r>
      <w:r w:rsidR="0018120C" w:rsidRPr="00E81BFE">
        <w:rPr>
          <w:rFonts w:ascii="Arial" w:eastAsia="Times New Roman" w:hAnsi="Arial" w:cs="Arial"/>
          <w:b/>
          <w:bCs/>
          <w:color w:val="0000FF"/>
          <w:sz w:val="22"/>
          <w:szCs w:val="22"/>
          <w:lang w:eastAsia="fr-FR"/>
        </w:rPr>
        <w:t>NOTICE DE RENSEIGNEMENTS</w:t>
      </w:r>
    </w:p>
    <w:p w:rsidR="0018120C" w:rsidRDefault="0018120C" w:rsidP="001812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</w:p>
    <w:p w:rsidR="009B4851" w:rsidRDefault="0018120C" w:rsidP="009B48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2"/>
          <w:szCs w:val="22"/>
          <w:lang w:eastAsia="fr-FR"/>
        </w:rPr>
      </w:pP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Candidature des </w:t>
      </w:r>
      <w:r w:rsidR="009B4851">
        <w:rPr>
          <w:rFonts w:ascii="Arial" w:eastAsia="Times New Roman" w:hAnsi="Arial" w:cs="Arial"/>
          <w:bCs/>
          <w:sz w:val="22"/>
          <w:szCs w:val="22"/>
          <w:lang w:eastAsia="fr-FR"/>
        </w:rPr>
        <w:t>enseignant</w:t>
      </w:r>
      <w:r w:rsidR="00AB5D32">
        <w:rPr>
          <w:rFonts w:ascii="Arial" w:eastAsia="Times New Roman" w:hAnsi="Arial" w:cs="Arial"/>
          <w:bCs/>
          <w:sz w:val="22"/>
          <w:szCs w:val="22"/>
          <w:lang w:eastAsia="fr-FR"/>
        </w:rPr>
        <w:t>(e)</w:t>
      </w: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>s titulaires du CAFIPEMF</w:t>
      </w:r>
      <w:r w:rsidR="009B485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et des professeur</w:t>
      </w:r>
      <w:r w:rsidR="00F45379">
        <w:rPr>
          <w:rFonts w:ascii="Arial" w:eastAsia="Times New Roman" w:hAnsi="Arial" w:cs="Arial"/>
          <w:bCs/>
          <w:sz w:val="22"/>
          <w:szCs w:val="22"/>
          <w:lang w:eastAsia="fr-FR"/>
        </w:rPr>
        <w:t>(e)</w:t>
      </w:r>
      <w:r w:rsidR="009B485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s d’éducation physique et sportive </w:t>
      </w: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>à la fonction de</w:t>
      </w:r>
      <w:r w:rsidR="009B485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r w:rsidR="00AB5D32"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>C</w:t>
      </w: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>onseiller</w:t>
      </w:r>
      <w:r w:rsidR="00AB5D32">
        <w:rPr>
          <w:rFonts w:ascii="Arial" w:eastAsia="Times New Roman" w:hAnsi="Arial" w:cs="Arial"/>
          <w:bCs/>
          <w:sz w:val="22"/>
          <w:szCs w:val="22"/>
          <w:lang w:eastAsia="fr-FR"/>
        </w:rPr>
        <w:t>(e)</w:t>
      </w: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pédagogique</w:t>
      </w:r>
    </w:p>
    <w:p w:rsidR="0018120C" w:rsidRPr="00916D14" w:rsidRDefault="009B4851" w:rsidP="009B48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2"/>
          <w:szCs w:val="22"/>
          <w:lang w:eastAsia="fr-FR"/>
        </w:rPr>
      </w:pPr>
      <w:r>
        <w:rPr>
          <w:rFonts w:ascii="Arial" w:eastAsia="Times New Roman" w:hAnsi="Arial" w:cs="Arial"/>
          <w:bCs/>
          <w:sz w:val="22"/>
          <w:szCs w:val="22"/>
          <w:lang w:eastAsia="fr-FR"/>
        </w:rPr>
        <w:t>Année</w:t>
      </w:r>
      <w:r w:rsidR="0018120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scolaire </w:t>
      </w:r>
      <w:r w:rsidR="00F457A7">
        <w:rPr>
          <w:rFonts w:ascii="Arial" w:eastAsia="Times New Roman" w:hAnsi="Arial" w:cs="Arial"/>
          <w:bCs/>
          <w:sz w:val="22"/>
          <w:szCs w:val="22"/>
          <w:lang w:eastAsia="fr-FR"/>
        </w:rPr>
        <w:t>2016</w:t>
      </w:r>
      <w:r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r w:rsidR="00F457A7">
        <w:rPr>
          <w:rFonts w:ascii="Arial" w:eastAsia="Times New Roman" w:hAnsi="Arial" w:cs="Arial"/>
          <w:bCs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r w:rsidR="00F457A7">
        <w:rPr>
          <w:rFonts w:ascii="Arial" w:eastAsia="Times New Roman" w:hAnsi="Arial" w:cs="Arial"/>
          <w:bCs/>
          <w:sz w:val="22"/>
          <w:szCs w:val="22"/>
          <w:lang w:eastAsia="fr-FR"/>
        </w:rPr>
        <w:t>2017</w:t>
      </w:r>
    </w:p>
    <w:p w:rsidR="0018120C" w:rsidRPr="00916D14" w:rsidRDefault="0018120C" w:rsidP="009B48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2"/>
          <w:szCs w:val="22"/>
          <w:lang w:eastAsia="fr-FR"/>
        </w:rPr>
      </w:pPr>
      <w:r w:rsidRPr="00916D14">
        <w:rPr>
          <w:rFonts w:ascii="Arial" w:eastAsia="Times New Roman" w:hAnsi="Arial" w:cs="Arial"/>
          <w:bCs/>
          <w:sz w:val="22"/>
          <w:szCs w:val="22"/>
          <w:lang w:eastAsia="fr-FR"/>
        </w:rPr>
        <w:t>- académie de Paris -</w:t>
      </w:r>
    </w:p>
    <w:p w:rsidR="0018120C" w:rsidRDefault="0018120C" w:rsidP="0018120C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Je soussigné(e), nom : 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Prénom(s) :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Date de naissance :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Professeur(e) des écoles □ 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sz w:val="22"/>
          <w:szCs w:val="22"/>
          <w:lang w:eastAsia="fr-FR"/>
        </w:rPr>
        <w:tab/>
      </w:r>
      <w:proofErr w:type="gramStart"/>
      <w:r>
        <w:rPr>
          <w:rFonts w:ascii="Arial" w:eastAsia="Times New Roman" w:hAnsi="Arial" w:cs="Arial"/>
          <w:sz w:val="22"/>
          <w:szCs w:val="22"/>
          <w:lang w:eastAsia="fr-FR"/>
        </w:rPr>
        <w:t>Instituteur(</w:t>
      </w:r>
      <w:proofErr w:type="spellStart"/>
      <w:proofErr w:type="gramEnd"/>
      <w:r>
        <w:rPr>
          <w:rFonts w:ascii="Arial" w:eastAsia="Times New Roman" w:hAnsi="Arial" w:cs="Arial"/>
          <w:sz w:val="22"/>
          <w:szCs w:val="22"/>
          <w:lang w:eastAsia="fr-FR"/>
        </w:rPr>
        <w:t>trice</w:t>
      </w:r>
      <w:proofErr w:type="spellEnd"/>
      <w:r>
        <w:rPr>
          <w:rFonts w:ascii="Arial" w:eastAsia="Times New Roman" w:hAnsi="Arial" w:cs="Arial"/>
          <w:sz w:val="22"/>
          <w:szCs w:val="22"/>
          <w:lang w:eastAsia="fr-FR"/>
        </w:rPr>
        <w:t>) □</w:t>
      </w:r>
    </w:p>
    <w:p w:rsidR="00372BF8" w:rsidRDefault="00372BF8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Professeur</w:t>
      </w:r>
      <w:r w:rsidR="00D15F81">
        <w:rPr>
          <w:rFonts w:ascii="Arial" w:eastAsia="Times New Roman" w:hAnsi="Arial" w:cs="Arial"/>
          <w:sz w:val="22"/>
          <w:szCs w:val="22"/>
          <w:lang w:eastAsia="fr-FR"/>
        </w:rPr>
        <w:t>(e)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d’éducation physique et sportive □</w:t>
      </w:r>
    </w:p>
    <w:p w:rsidR="00372BF8" w:rsidRDefault="00372BF8" w:rsidP="00372B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Exerçant les fonctions de :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 (affectation actuelle) :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Nature du poste occupé :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Demande à postuler à la fonction de conseiller</w:t>
      </w:r>
      <w:r w:rsidR="00026EBD">
        <w:rPr>
          <w:rFonts w:ascii="Arial" w:eastAsia="Times New Roman" w:hAnsi="Arial" w:cs="Arial"/>
          <w:sz w:val="22"/>
          <w:szCs w:val="22"/>
          <w:lang w:eastAsia="fr-FR"/>
        </w:rPr>
        <w:t>(e)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pédagogique pour l’option suivante :</w:t>
      </w:r>
    </w:p>
    <w:p w:rsidR="00AE58BC" w:rsidRPr="00824DD1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824DD1">
        <w:rPr>
          <w:rFonts w:ascii="Arial" w:eastAsia="Times New Roman" w:hAnsi="Arial" w:cs="Arial"/>
          <w:sz w:val="22"/>
          <w:szCs w:val="22"/>
          <w:lang w:eastAsia="fr-FR"/>
        </w:rPr>
        <w:t>éducation physique et sportive</w:t>
      </w:r>
    </w:p>
    <w:p w:rsidR="00AE58BC" w:rsidRPr="00824DD1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824DD1">
        <w:rPr>
          <w:rFonts w:ascii="Arial" w:eastAsia="Times New Roman" w:hAnsi="Arial" w:cs="Arial"/>
          <w:sz w:val="22"/>
          <w:szCs w:val="22"/>
          <w:lang w:eastAsia="fr-FR"/>
        </w:rPr>
        <w:t>musicale</w:t>
      </w:r>
    </w:p>
    <w:p w:rsidR="00AE58BC" w:rsidRPr="00824DD1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824DD1">
        <w:rPr>
          <w:rFonts w:ascii="Arial" w:eastAsia="Times New Roman" w:hAnsi="Arial" w:cs="Arial"/>
          <w:sz w:val="22"/>
          <w:szCs w:val="22"/>
          <w:lang w:eastAsia="fr-FR"/>
        </w:rPr>
        <w:t>arts visuels</w:t>
      </w:r>
    </w:p>
    <w:p w:rsidR="00AE58BC" w:rsidRPr="00824DD1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824DD1">
        <w:rPr>
          <w:rFonts w:ascii="Arial" w:eastAsia="Times New Roman" w:hAnsi="Arial" w:cs="Arial"/>
          <w:sz w:val="22"/>
          <w:szCs w:val="22"/>
          <w:lang w:eastAsia="fr-FR"/>
        </w:rPr>
        <w:t>langues vivantes étrangères</w:t>
      </w:r>
    </w:p>
    <w:p w:rsidR="00AE58BC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E58BC">
        <w:rPr>
          <w:rFonts w:ascii="Arial" w:eastAsia="Times New Roman" w:hAnsi="Arial" w:cs="Arial"/>
          <w:sz w:val="22"/>
          <w:szCs w:val="22"/>
          <w:lang w:eastAsia="fr-FR"/>
        </w:rPr>
        <w:t>langues et cultures régionales</w:t>
      </w:r>
    </w:p>
    <w:p w:rsidR="00AE58BC" w:rsidRPr="00AE58BC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E58BC">
        <w:rPr>
          <w:rFonts w:ascii="Arial" w:eastAsia="Times New Roman" w:hAnsi="Arial" w:cs="Arial"/>
          <w:sz w:val="22"/>
          <w:szCs w:val="22"/>
          <w:lang w:eastAsia="fr-FR"/>
        </w:rPr>
        <w:t>enseignement en maternelle</w:t>
      </w:r>
    </w:p>
    <w:p w:rsidR="00AE58BC" w:rsidRPr="00824DD1" w:rsidRDefault="00AE58BC" w:rsidP="00AE58BC">
      <w:pPr>
        <w:pStyle w:val="Paragraphedeliste"/>
        <w:numPr>
          <w:ilvl w:val="0"/>
          <w:numId w:val="4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824DD1">
        <w:rPr>
          <w:rFonts w:ascii="Arial" w:eastAsia="Times New Roman" w:hAnsi="Arial" w:cs="Arial"/>
          <w:sz w:val="22"/>
          <w:szCs w:val="22"/>
          <w:lang w:eastAsia="fr-FR"/>
        </w:rPr>
        <w:t>enseignement et numérique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Avec entretien devant une commission de recrutement (</w:t>
      </w:r>
      <w:r w:rsidR="00026EBD">
        <w:rPr>
          <w:rFonts w:ascii="Arial" w:eastAsia="Times New Roman" w:hAnsi="Arial" w:cs="Arial"/>
          <w:sz w:val="22"/>
          <w:szCs w:val="22"/>
          <w:lang w:eastAsia="fr-FR"/>
        </w:rPr>
        <w:t>1</w:t>
      </w:r>
      <w:r w:rsidR="00026EBD" w:rsidRPr="00026EBD">
        <w:rPr>
          <w:rFonts w:ascii="Arial" w:eastAsia="Times New Roman" w:hAnsi="Arial" w:cs="Arial"/>
          <w:sz w:val="22"/>
          <w:szCs w:val="22"/>
          <w:vertAlign w:val="superscript"/>
          <w:lang w:eastAsia="fr-FR"/>
        </w:rPr>
        <w:t>ère</w:t>
      </w:r>
      <w:r w:rsidR="00026EBD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demande de qualification à la fonction de conseiller</w:t>
      </w:r>
      <w:r w:rsidR="007335E5">
        <w:rPr>
          <w:rFonts w:ascii="Arial" w:eastAsia="Times New Roman" w:hAnsi="Arial" w:cs="Arial"/>
          <w:sz w:val="22"/>
          <w:szCs w:val="22"/>
          <w:lang w:eastAsia="fr-FR"/>
        </w:rPr>
        <w:t>(e)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pédagogique dans l’académie de Paris).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Je déclare sur l’honneur :</w:t>
      </w:r>
    </w:p>
    <w:p w:rsidR="0018120C" w:rsidRDefault="0018120C" w:rsidP="0018120C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 que les renseignements fournis à l’appui de la présente candidature</w:t>
      </w:r>
      <w:r w:rsidR="00AE281B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:rsidR="0018120C" w:rsidRDefault="0018120C" w:rsidP="00513225">
      <w:pPr>
        <w:autoSpaceDE w:val="0"/>
        <w:autoSpaceDN w:val="0"/>
        <w:adjustRightInd w:val="0"/>
        <w:ind w:left="85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fr-FR"/>
        </w:rPr>
        <w:t>sont</w:t>
      </w:r>
      <w:proofErr w:type="gramEnd"/>
      <w:r>
        <w:rPr>
          <w:rFonts w:ascii="Arial" w:eastAsia="Times New Roman" w:hAnsi="Arial" w:cs="Arial"/>
          <w:sz w:val="22"/>
          <w:szCs w:val="22"/>
          <w:lang w:eastAsia="fr-FR"/>
        </w:rPr>
        <w:t xml:space="preserve"> exacts et exhaustifs,</w:t>
      </w:r>
    </w:p>
    <w:p w:rsidR="0018120C" w:rsidRDefault="0018120C" w:rsidP="00513225">
      <w:pPr>
        <w:autoSpaceDE w:val="0"/>
        <w:autoSpaceDN w:val="0"/>
        <w:adjustRightInd w:val="0"/>
        <w:ind w:left="851" w:hanging="142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 m’engager, au cas, où ma candidature serait retenue, à candidater à        un emploi de conseiller</w:t>
      </w:r>
      <w:r w:rsidR="007335E5">
        <w:rPr>
          <w:rFonts w:ascii="Arial" w:eastAsia="Times New Roman" w:hAnsi="Arial" w:cs="Arial"/>
          <w:sz w:val="22"/>
          <w:szCs w:val="22"/>
          <w:lang w:eastAsia="fr-FR"/>
        </w:rPr>
        <w:t>(e)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pédagogique.</w:t>
      </w:r>
    </w:p>
    <w:p w:rsidR="0018120C" w:rsidRDefault="0018120C" w:rsidP="001812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:rsidR="0018120C" w:rsidRDefault="0018120C" w:rsidP="0018120C">
      <w:pPr>
        <w:autoSpaceDE w:val="0"/>
        <w:autoSpaceDN w:val="0"/>
        <w:adjustRightInd w:val="0"/>
        <w:ind w:left="2880" w:firstLine="72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Fait à Paris, le</w:t>
      </w:r>
    </w:p>
    <w:p w:rsidR="00784B69" w:rsidRDefault="0018120C" w:rsidP="00016C0B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Signature du (de la) candidat(e)</w:t>
      </w:r>
    </w:p>
    <w:sectPr w:rsidR="00784B69" w:rsidSect="00F8658B">
      <w:headerReference w:type="default" r:id="rId18"/>
      <w:footerReference w:type="default" r:id="rId19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35" w:rsidRDefault="00421235">
      <w:r>
        <w:separator/>
      </w:r>
    </w:p>
  </w:endnote>
  <w:endnote w:type="continuationSeparator" w:id="0">
    <w:p w:rsidR="00421235" w:rsidRDefault="0042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35" w:rsidRDefault="00421235">
      <w:r>
        <w:separator/>
      </w:r>
    </w:p>
  </w:footnote>
  <w:footnote w:type="continuationSeparator" w:id="0">
    <w:p w:rsidR="00421235" w:rsidRDefault="00421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CC34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AC549C" wp14:editId="3936CDA6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2540" b="0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67C1F24" wp14:editId="62C366A4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CBD"/>
    <w:multiLevelType w:val="hybridMultilevel"/>
    <w:tmpl w:val="2730A668"/>
    <w:lvl w:ilvl="0" w:tplc="3B1037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07BD3"/>
    <w:multiLevelType w:val="hybridMultilevel"/>
    <w:tmpl w:val="4E5ECF7C"/>
    <w:lvl w:ilvl="0" w:tplc="1D78E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2"/>
    <w:rsid w:val="00016C0B"/>
    <w:rsid w:val="00026EBD"/>
    <w:rsid w:val="000313A4"/>
    <w:rsid w:val="00042EDF"/>
    <w:rsid w:val="00063E4B"/>
    <w:rsid w:val="00073F04"/>
    <w:rsid w:val="000905BE"/>
    <w:rsid w:val="00097E80"/>
    <w:rsid w:val="000B762E"/>
    <w:rsid w:val="000E5E6F"/>
    <w:rsid w:val="00111269"/>
    <w:rsid w:val="00124D34"/>
    <w:rsid w:val="00134984"/>
    <w:rsid w:val="00163CDC"/>
    <w:rsid w:val="001725BE"/>
    <w:rsid w:val="0018120C"/>
    <w:rsid w:val="001B7ED0"/>
    <w:rsid w:val="00214CA3"/>
    <w:rsid w:val="00223856"/>
    <w:rsid w:val="00226AC1"/>
    <w:rsid w:val="0023381A"/>
    <w:rsid w:val="00273204"/>
    <w:rsid w:val="00273C18"/>
    <w:rsid w:val="002F14ED"/>
    <w:rsid w:val="002F2B18"/>
    <w:rsid w:val="0030609C"/>
    <w:rsid w:val="00307643"/>
    <w:rsid w:val="0031130D"/>
    <w:rsid w:val="00330B5F"/>
    <w:rsid w:val="00372BF8"/>
    <w:rsid w:val="00396502"/>
    <w:rsid w:val="003A20B9"/>
    <w:rsid w:val="003B22E4"/>
    <w:rsid w:val="003C2C1E"/>
    <w:rsid w:val="003D4408"/>
    <w:rsid w:val="003E4747"/>
    <w:rsid w:val="00421235"/>
    <w:rsid w:val="004322E4"/>
    <w:rsid w:val="00441284"/>
    <w:rsid w:val="00447234"/>
    <w:rsid w:val="0046478B"/>
    <w:rsid w:val="0046597B"/>
    <w:rsid w:val="0047022A"/>
    <w:rsid w:val="004C383A"/>
    <w:rsid w:val="004C53EF"/>
    <w:rsid w:val="00513225"/>
    <w:rsid w:val="0053328F"/>
    <w:rsid w:val="005A5EAF"/>
    <w:rsid w:val="005A6DD7"/>
    <w:rsid w:val="005B3CF9"/>
    <w:rsid w:val="005B7395"/>
    <w:rsid w:val="00611819"/>
    <w:rsid w:val="0064326B"/>
    <w:rsid w:val="00696121"/>
    <w:rsid w:val="006A5D93"/>
    <w:rsid w:val="006B4FC5"/>
    <w:rsid w:val="006C1BC2"/>
    <w:rsid w:val="006C21F3"/>
    <w:rsid w:val="006F0A81"/>
    <w:rsid w:val="006F4F47"/>
    <w:rsid w:val="007335E5"/>
    <w:rsid w:val="00751269"/>
    <w:rsid w:val="007661DF"/>
    <w:rsid w:val="007745F0"/>
    <w:rsid w:val="00776D79"/>
    <w:rsid w:val="00784B69"/>
    <w:rsid w:val="00797FCD"/>
    <w:rsid w:val="007A5B14"/>
    <w:rsid w:val="007A5CC7"/>
    <w:rsid w:val="007A7E59"/>
    <w:rsid w:val="007B0668"/>
    <w:rsid w:val="007B1608"/>
    <w:rsid w:val="007B1D58"/>
    <w:rsid w:val="007D505F"/>
    <w:rsid w:val="00855BD2"/>
    <w:rsid w:val="00875304"/>
    <w:rsid w:val="00902E42"/>
    <w:rsid w:val="00904BFB"/>
    <w:rsid w:val="00925FE5"/>
    <w:rsid w:val="0093331C"/>
    <w:rsid w:val="009341DB"/>
    <w:rsid w:val="00941941"/>
    <w:rsid w:val="00976D98"/>
    <w:rsid w:val="009827C5"/>
    <w:rsid w:val="009B236F"/>
    <w:rsid w:val="009B4851"/>
    <w:rsid w:val="009D1B65"/>
    <w:rsid w:val="009D7BD4"/>
    <w:rsid w:val="009F3BC1"/>
    <w:rsid w:val="00A12C9D"/>
    <w:rsid w:val="00A80664"/>
    <w:rsid w:val="00AB2D75"/>
    <w:rsid w:val="00AB2EB5"/>
    <w:rsid w:val="00AB5D32"/>
    <w:rsid w:val="00AC7E06"/>
    <w:rsid w:val="00AD1334"/>
    <w:rsid w:val="00AE281B"/>
    <w:rsid w:val="00AE58BC"/>
    <w:rsid w:val="00B063A0"/>
    <w:rsid w:val="00B7487F"/>
    <w:rsid w:val="00BA433D"/>
    <w:rsid w:val="00BB6634"/>
    <w:rsid w:val="00BE6B20"/>
    <w:rsid w:val="00C577C6"/>
    <w:rsid w:val="00C92071"/>
    <w:rsid w:val="00CC3482"/>
    <w:rsid w:val="00CC7E68"/>
    <w:rsid w:val="00CD4328"/>
    <w:rsid w:val="00CE372D"/>
    <w:rsid w:val="00D0251B"/>
    <w:rsid w:val="00D12B21"/>
    <w:rsid w:val="00D15F81"/>
    <w:rsid w:val="00D22EEC"/>
    <w:rsid w:val="00D23426"/>
    <w:rsid w:val="00D32A74"/>
    <w:rsid w:val="00D57235"/>
    <w:rsid w:val="00D913CD"/>
    <w:rsid w:val="00DB18C2"/>
    <w:rsid w:val="00DD402D"/>
    <w:rsid w:val="00DD7398"/>
    <w:rsid w:val="00E12C3E"/>
    <w:rsid w:val="00E2204F"/>
    <w:rsid w:val="00E53D34"/>
    <w:rsid w:val="00E94D6C"/>
    <w:rsid w:val="00EB078A"/>
    <w:rsid w:val="00ED0CA5"/>
    <w:rsid w:val="00ED2A6A"/>
    <w:rsid w:val="00EE4B18"/>
    <w:rsid w:val="00F45379"/>
    <w:rsid w:val="00F457A7"/>
    <w:rsid w:val="00F54986"/>
    <w:rsid w:val="00F61E35"/>
    <w:rsid w:val="00F8658B"/>
    <w:rsid w:val="00FA1D7F"/>
    <w:rsid w:val="00FB2F7E"/>
    <w:rsid w:val="00FD6DDB"/>
    <w:rsid w:val="00FE1325"/>
    <w:rsid w:val="00FE4F2A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3060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locked/>
    <w:rsid w:val="003060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mailto:jeannine.boisselier@ac-paris.fr" TargetMode="External"/><Relationship Id="rId13" Type="http://schemas.openxmlformats.org/officeDocument/2006/relationships/hyperlink" Target="mailto:sabine.rebours@ac-paris.fr" TargetMode="External"/><Relationship Id="rId14" Type="http://schemas.openxmlformats.org/officeDocument/2006/relationships/hyperlink" Target="mailto:jeannine.boisselier@ac-paris.fr" TargetMode="External"/><Relationship Id="rId15" Type="http://schemas.openxmlformats.org/officeDocument/2006/relationships/hyperlink" Target="mailto:sabine.rebours@ac-paris.fr" TargetMode="External"/><Relationship Id="rId16" Type="http://schemas.openxmlformats.org/officeDocument/2006/relationships/image" Target="media/image3.emf"/><Relationship Id="rId17" Type="http://schemas.openxmlformats.org/officeDocument/2006/relationships/image" Target="media/image30.emf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2\Partage_De2\10%20-%20%20DIRECTEURS%20D'ECOLE\charte%202014-2015\DASEN%201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\De2\Partage_De2\10 -  DIRECTEURS D'ECOLE\charte 2014-2015\DASEN 1 administrative.dot</Template>
  <TotalTime>1</TotalTime>
  <Pages>1</Pages>
  <Words>187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Jeannine Boisselier</dc:creator>
  <cp:lastModifiedBy>snuipp</cp:lastModifiedBy>
  <cp:revision>2</cp:revision>
  <cp:lastPrinted>2016-01-11T10:37:00Z</cp:lastPrinted>
  <dcterms:created xsi:type="dcterms:W3CDTF">2016-01-14T09:08:00Z</dcterms:created>
  <dcterms:modified xsi:type="dcterms:W3CDTF">2016-01-14T09:08:00Z</dcterms:modified>
</cp:coreProperties>
</file>