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878" w:rsidRDefault="00AB2878" w:rsidP="00E12C3E">
      <w:pPr>
        <w:spacing w:before="280" w:line="280" w:lineRule="exact"/>
        <w:ind w:left="3544"/>
        <w:rPr>
          <w:rFonts w:ascii="Arial" w:hAnsi="Arial"/>
          <w:sz w:val="22"/>
        </w:rPr>
        <w:sectPr w:rsidR="00AB2878" w:rsidSect="00D23426">
          <w:headerReference w:type="even" r:id="rId7"/>
          <w:headerReference w:type="default" r:id="rId8"/>
          <w:footerReference w:type="even" r:id="rId9"/>
          <w:footerReference w:type="default" r:id="rId10"/>
          <w:pgSz w:w="11906" w:h="16838"/>
          <w:pgMar w:top="567" w:right="851" w:bottom="567" w:left="3260" w:header="709" w:footer="289" w:gutter="0"/>
          <w:cols w:space="720"/>
        </w:sectPr>
      </w:pPr>
    </w:p>
    <w:p w:rsidR="00AB2878" w:rsidRDefault="00AB2878" w:rsidP="00223C81">
      <w:pPr>
        <w:ind w:right="424"/>
        <w:jc w:val="center"/>
        <w:rPr>
          <w:b/>
        </w:rPr>
      </w:pPr>
    </w:p>
    <w:p w:rsidR="00AB2878" w:rsidRPr="007E1E44" w:rsidRDefault="00AB2878" w:rsidP="00223C81">
      <w:pPr>
        <w:tabs>
          <w:tab w:val="left" w:pos="4395"/>
        </w:tabs>
        <w:spacing w:line="280" w:lineRule="exact"/>
        <w:rPr>
          <w:rFonts w:ascii="Arial" w:hAnsi="Arial" w:cs="Arial"/>
        </w:rPr>
      </w:pPr>
    </w:p>
    <w:p w:rsidR="00AB2878" w:rsidRDefault="00AB2878" w:rsidP="00B01F1A">
      <w:pPr>
        <w:spacing w:before="280" w:line="280" w:lineRule="exact"/>
        <w:rPr>
          <w:rFonts w:ascii="Arial" w:hAnsi="Arial"/>
          <w:sz w:val="22"/>
        </w:rPr>
      </w:pPr>
      <w:r>
        <w:rPr>
          <w:rFonts w:ascii="Arial" w:hAnsi="Arial"/>
          <w:sz w:val="22"/>
        </w:rPr>
        <w:t>Circulaire r</w:t>
      </w:r>
      <w:r w:rsidR="001567C8">
        <w:rPr>
          <w:rFonts w:ascii="Arial" w:hAnsi="Arial"/>
          <w:sz w:val="22"/>
        </w:rPr>
        <w:t>econversion professionnelle 2014/2015</w:t>
      </w:r>
      <w:bookmarkStart w:id="0" w:name="_GoBack"/>
      <w:bookmarkEnd w:id="0"/>
    </w:p>
    <w:p w:rsidR="00AB2878" w:rsidRPr="00B01F1A" w:rsidRDefault="00AB2878" w:rsidP="00B01F1A">
      <w:pPr>
        <w:spacing w:before="280" w:line="280" w:lineRule="exact"/>
        <w:rPr>
          <w:rFonts w:ascii="Arial" w:hAnsi="Arial"/>
          <w:b/>
          <w:sz w:val="22"/>
        </w:rPr>
      </w:pPr>
      <w:r>
        <w:rPr>
          <w:rFonts w:ascii="Arial" w:hAnsi="Arial"/>
          <w:b/>
          <w:sz w:val="22"/>
        </w:rPr>
        <w:t xml:space="preserve">ANNEXE 4 - </w:t>
      </w:r>
      <w:r w:rsidRPr="00B01F1A">
        <w:rPr>
          <w:rFonts w:ascii="Arial" w:hAnsi="Arial"/>
          <w:b/>
          <w:sz w:val="22"/>
        </w:rPr>
        <w:t>Conditions de recevabilités à un détachement</w:t>
      </w:r>
      <w:r>
        <w:rPr>
          <w:rFonts w:ascii="Arial" w:hAnsi="Arial"/>
          <w:b/>
          <w:sz w:val="22"/>
        </w:rPr>
        <w:t xml:space="preserve"> </w:t>
      </w:r>
      <w:r w:rsidRPr="00B01F1A">
        <w:rPr>
          <w:rFonts w:ascii="Arial" w:hAnsi="Arial"/>
          <w:b/>
          <w:sz w:val="22"/>
        </w:rPr>
        <w:t>dans un corps de personnel enseignant,</w:t>
      </w:r>
      <w:r>
        <w:rPr>
          <w:rFonts w:ascii="Arial" w:hAnsi="Arial"/>
          <w:b/>
          <w:sz w:val="22"/>
        </w:rPr>
        <w:t xml:space="preserve"> </w:t>
      </w:r>
      <w:r w:rsidRPr="00B01F1A">
        <w:rPr>
          <w:rFonts w:ascii="Arial" w:hAnsi="Arial"/>
          <w:b/>
          <w:sz w:val="22"/>
        </w:rPr>
        <w:t>d’éducation et d’orientation</w:t>
      </w:r>
      <w:r>
        <w:rPr>
          <w:rFonts w:ascii="Arial" w:hAnsi="Arial"/>
          <w:b/>
          <w:sz w:val="22"/>
        </w:rPr>
        <w:t>.</w:t>
      </w:r>
    </w:p>
    <w:p w:rsidR="00AB2878" w:rsidRPr="00B01F1A" w:rsidRDefault="00AB2878" w:rsidP="007F6E9F">
      <w:pPr>
        <w:tabs>
          <w:tab w:val="left" w:pos="4395"/>
        </w:tabs>
        <w:spacing w:line="280" w:lineRule="exact"/>
        <w:jc w:val="center"/>
        <w:rPr>
          <w:rFonts w:ascii="Arial" w:hAnsi="Arial"/>
          <w:b/>
          <w:sz w:val="22"/>
        </w:rPr>
      </w:pPr>
    </w:p>
    <w:p w:rsidR="00AB2878" w:rsidRDefault="00E444A5" w:rsidP="00B01F1A">
      <w:pPr>
        <w:tabs>
          <w:tab w:val="left" w:pos="4395"/>
        </w:tabs>
        <w:spacing w:line="280" w:lineRule="exact"/>
        <w:rPr>
          <w:rFonts w:ascii="Arial" w:hAnsi="Arial" w:cs="Arial"/>
          <w:sz w:val="32"/>
          <w:szCs w:val="32"/>
        </w:rPr>
      </w:pPr>
      <w:r>
        <w:rPr>
          <w:noProof/>
          <w:lang w:eastAsia="fr-FR"/>
        </w:rPr>
        <mc:AlternateContent>
          <mc:Choice Requires="wps">
            <w:drawing>
              <wp:anchor distT="57150" distB="57150" distL="57150" distR="57150" simplePos="0" relativeHeight="251658240" behindDoc="0" locked="1" layoutInCell="1" allowOverlap="1">
                <wp:simplePos x="0" y="0"/>
                <wp:positionH relativeFrom="page">
                  <wp:posOffset>137160</wp:posOffset>
                </wp:positionH>
                <wp:positionV relativeFrom="page">
                  <wp:posOffset>2273935</wp:posOffset>
                </wp:positionV>
                <wp:extent cx="1714500" cy="1600200"/>
                <wp:effectExtent l="3810" t="0" r="0" b="2540"/>
                <wp:wrapThrough wrapText="bothSides">
                  <wp:wrapPolygon edited="0">
                    <wp:start x="0" y="0"/>
                    <wp:lineTo x="21600" y="0"/>
                    <wp:lineTo x="21600" y="21600"/>
                    <wp:lineTo x="0" y="21600"/>
                    <wp:lineTo x="0" y="0"/>
                  </wp:wrapPolygon>
                </wp:wrapThrough>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2878" w:rsidRPr="00521550" w:rsidRDefault="00AB2878" w:rsidP="00B01F1A">
                            <w:pPr>
                              <w:tabs>
                                <w:tab w:val="left" w:pos="2200"/>
                              </w:tabs>
                              <w:jc w:val="right"/>
                              <w:rPr>
                                <w:rFonts w:ascii="Arial Narrow" w:hAnsi="Arial Narrow"/>
                                <w:color w:val="032375"/>
                                <w:sz w:val="16"/>
                              </w:rPr>
                            </w:pPr>
                          </w:p>
                          <w:p w:rsidR="00AB2878" w:rsidRPr="00521550" w:rsidRDefault="00AB2878" w:rsidP="00B01F1A">
                            <w:pPr>
                              <w:tabs>
                                <w:tab w:val="left" w:pos="2200"/>
                              </w:tabs>
                              <w:jc w:val="right"/>
                              <w:rPr>
                                <w:rFonts w:ascii="Arial Narrow" w:hAnsi="Arial Narrow"/>
                                <w:color w:val="032375"/>
                                <w:sz w:val="18"/>
                              </w:rPr>
                            </w:pPr>
                            <w:r w:rsidRPr="00521550">
                              <w:rPr>
                                <w:rFonts w:ascii="Arial Narrow" w:hAnsi="Arial Narrow"/>
                                <w:color w:val="032375"/>
                                <w:sz w:val="18"/>
                              </w:rPr>
                              <w:t>Affaire suivie par :</w:t>
                            </w:r>
                          </w:p>
                          <w:p w:rsidR="00AB2878" w:rsidRPr="00521550" w:rsidRDefault="00AB2878" w:rsidP="00B01F1A">
                            <w:pPr>
                              <w:tabs>
                                <w:tab w:val="left" w:pos="2200"/>
                              </w:tabs>
                              <w:jc w:val="right"/>
                              <w:rPr>
                                <w:rFonts w:ascii="Arial Narrow" w:hAnsi="Arial Narrow"/>
                                <w:color w:val="032375"/>
                                <w:sz w:val="18"/>
                              </w:rPr>
                            </w:pPr>
                            <w:r w:rsidRPr="00521550">
                              <w:rPr>
                                <w:rFonts w:ascii="Arial Narrow" w:hAnsi="Arial Narrow"/>
                                <w:color w:val="032375"/>
                                <w:sz w:val="18"/>
                              </w:rPr>
                              <w:t>Marie GAULTIER</w:t>
                            </w:r>
                          </w:p>
                          <w:p w:rsidR="00AB2878" w:rsidRPr="00521550" w:rsidRDefault="00AB2878" w:rsidP="00B01F1A">
                            <w:pPr>
                              <w:tabs>
                                <w:tab w:val="left" w:pos="2200"/>
                              </w:tabs>
                              <w:jc w:val="right"/>
                              <w:rPr>
                                <w:rFonts w:ascii="Arial Narrow" w:hAnsi="Arial Narrow"/>
                                <w:color w:val="032375"/>
                                <w:sz w:val="18"/>
                              </w:rPr>
                            </w:pPr>
                            <w:r w:rsidRPr="00521550">
                              <w:rPr>
                                <w:rFonts w:ascii="Arial Narrow" w:hAnsi="Arial Narrow"/>
                                <w:color w:val="032375"/>
                                <w:sz w:val="18"/>
                              </w:rPr>
                              <w:t>Adjointe à la chef du bureau des affaires transversales DP1</w:t>
                            </w:r>
                          </w:p>
                          <w:p w:rsidR="00AB2878" w:rsidRPr="00521550" w:rsidRDefault="00AB2878" w:rsidP="00B01F1A">
                            <w:pPr>
                              <w:tabs>
                                <w:tab w:val="left" w:pos="2200"/>
                              </w:tabs>
                              <w:jc w:val="right"/>
                              <w:rPr>
                                <w:rFonts w:ascii="Arial Narrow" w:hAnsi="Arial Narrow"/>
                                <w:color w:val="032375"/>
                                <w:sz w:val="18"/>
                              </w:rPr>
                            </w:pPr>
                            <w:r w:rsidRPr="00521550">
                              <w:rPr>
                                <w:rFonts w:ascii="Arial Narrow" w:hAnsi="Arial Narrow"/>
                                <w:color w:val="032375"/>
                                <w:sz w:val="18"/>
                              </w:rPr>
                              <w:t>Division des personnels</w:t>
                            </w:r>
                          </w:p>
                          <w:p w:rsidR="00AB2878" w:rsidRPr="00521550" w:rsidRDefault="00AB2878" w:rsidP="00B01F1A">
                            <w:pPr>
                              <w:tabs>
                                <w:tab w:val="left" w:pos="2200"/>
                              </w:tabs>
                              <w:jc w:val="right"/>
                              <w:rPr>
                                <w:rFonts w:ascii="Arial Narrow" w:hAnsi="Arial Narrow"/>
                                <w:color w:val="032375"/>
                                <w:sz w:val="18"/>
                              </w:rPr>
                            </w:pPr>
                            <w:r w:rsidRPr="00521550">
                              <w:rPr>
                                <w:rFonts w:ascii="Arial Narrow" w:hAnsi="Arial Narrow"/>
                                <w:color w:val="032375"/>
                                <w:sz w:val="18"/>
                              </w:rPr>
                              <w:t>Marie.Gaultier@ac-paris.fr</w:t>
                            </w:r>
                          </w:p>
                          <w:p w:rsidR="00AB2878" w:rsidRPr="00521550" w:rsidRDefault="00AB2878" w:rsidP="00B01F1A">
                            <w:pPr>
                              <w:tabs>
                                <w:tab w:val="left" w:pos="2200"/>
                              </w:tabs>
                              <w:jc w:val="right"/>
                              <w:rPr>
                                <w:rFonts w:ascii="Arial Narrow" w:hAnsi="Arial Narrow"/>
                                <w:color w:val="032375"/>
                                <w:sz w:val="18"/>
                              </w:rPr>
                            </w:pPr>
                            <w:r w:rsidRPr="00521550">
                              <w:rPr>
                                <w:rFonts w:ascii="Arial Narrow" w:hAnsi="Arial Narrow"/>
                                <w:color w:val="032375"/>
                                <w:sz w:val="18"/>
                              </w:rPr>
                              <w:t>Tél : 01 44 62 42 94</w:t>
                            </w:r>
                          </w:p>
                          <w:p w:rsidR="00AB2878" w:rsidRPr="00521550" w:rsidRDefault="00AB2878" w:rsidP="00B01F1A">
                            <w:pPr>
                              <w:tabs>
                                <w:tab w:val="left" w:pos="2200"/>
                              </w:tabs>
                              <w:rPr>
                                <w:rFonts w:ascii="Arial Narrow" w:hAnsi="Arial Narrow"/>
                                <w:color w:val="032375"/>
                                <w:sz w:val="18"/>
                              </w:rPr>
                            </w:pPr>
                            <w:r w:rsidRPr="00521550">
                              <w:rPr>
                                <w:rFonts w:ascii="Arial Narrow" w:hAnsi="Arial Narrow"/>
                                <w:color w:val="032375"/>
                                <w:sz w:val="18"/>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0.8pt;margin-top:179.05pt;width:135pt;height:126pt;z-index:251658240;visibility:visible;mso-wrap-style:square;mso-width-percent:0;mso-height-percent:0;mso-wrap-distance-left:4.5pt;mso-wrap-distance-top:4.5pt;mso-wrap-distance-right:4.5pt;mso-wrap-distance-bottom:4.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" filled="f" stroked="f">
                <v:path arrowok="t"/>
                <v:textbox inset="0,0,0,0">
                  <w:txbxContent>
                    <w:p w:rsidR="00AB2878" w:rsidRPr="00521550" w:rsidRDefault="00AB2878" w:rsidP="00B01F1A">
                      <w:pPr>
                        <w:tabs>
                          <w:tab w:val="left" w:pos="2200"/>
                        </w:tabs>
                        <w:jc w:val="right"/>
                        <w:rPr>
                          <w:rFonts w:ascii="Arial Narrow" w:hAnsi="Arial Narrow"/>
                          <w:color w:val="032375"/>
                          <w:sz w:val="16"/>
                        </w:rPr>
                      </w:pPr>
                    </w:p>
                    <w:p w:rsidR="00AB2878" w:rsidRPr="00521550" w:rsidRDefault="00AB2878" w:rsidP="00B01F1A">
                      <w:pPr>
                        <w:tabs>
                          <w:tab w:val="left" w:pos="2200"/>
                        </w:tabs>
                        <w:jc w:val="right"/>
                        <w:rPr>
                          <w:rFonts w:ascii="Arial Narrow" w:hAnsi="Arial Narrow"/>
                          <w:color w:val="032375"/>
                          <w:sz w:val="18"/>
                        </w:rPr>
                      </w:pPr>
                      <w:r w:rsidRPr="00521550">
                        <w:rPr>
                          <w:rFonts w:ascii="Arial Narrow" w:hAnsi="Arial Narrow"/>
                          <w:color w:val="032375"/>
                          <w:sz w:val="18"/>
                        </w:rPr>
                        <w:t>Affaire suivie par :</w:t>
                      </w:r>
                    </w:p>
                    <w:p w:rsidR="00AB2878" w:rsidRPr="00521550" w:rsidRDefault="00AB2878" w:rsidP="00B01F1A">
                      <w:pPr>
                        <w:tabs>
                          <w:tab w:val="left" w:pos="2200"/>
                        </w:tabs>
                        <w:jc w:val="right"/>
                        <w:rPr>
                          <w:rFonts w:ascii="Arial Narrow" w:hAnsi="Arial Narrow"/>
                          <w:color w:val="032375"/>
                          <w:sz w:val="18"/>
                        </w:rPr>
                      </w:pPr>
                      <w:r w:rsidRPr="00521550">
                        <w:rPr>
                          <w:rFonts w:ascii="Arial Narrow" w:hAnsi="Arial Narrow"/>
                          <w:color w:val="032375"/>
                          <w:sz w:val="18"/>
                        </w:rPr>
                        <w:t>Marie GAULTIER</w:t>
                      </w:r>
                    </w:p>
                    <w:p w:rsidR="00AB2878" w:rsidRPr="00521550" w:rsidRDefault="00AB2878" w:rsidP="00B01F1A">
                      <w:pPr>
                        <w:tabs>
                          <w:tab w:val="left" w:pos="2200"/>
                        </w:tabs>
                        <w:jc w:val="right"/>
                        <w:rPr>
                          <w:rFonts w:ascii="Arial Narrow" w:hAnsi="Arial Narrow"/>
                          <w:color w:val="032375"/>
                          <w:sz w:val="18"/>
                        </w:rPr>
                      </w:pPr>
                      <w:r w:rsidRPr="00521550">
                        <w:rPr>
                          <w:rFonts w:ascii="Arial Narrow" w:hAnsi="Arial Narrow"/>
                          <w:color w:val="032375"/>
                          <w:sz w:val="18"/>
                        </w:rPr>
                        <w:t>Adjointe à la chef du bureau des affaires transversales DP1</w:t>
                      </w:r>
                    </w:p>
                    <w:p w:rsidR="00AB2878" w:rsidRPr="00521550" w:rsidRDefault="00AB2878" w:rsidP="00B01F1A">
                      <w:pPr>
                        <w:tabs>
                          <w:tab w:val="left" w:pos="2200"/>
                        </w:tabs>
                        <w:jc w:val="right"/>
                        <w:rPr>
                          <w:rFonts w:ascii="Arial Narrow" w:hAnsi="Arial Narrow"/>
                          <w:color w:val="032375"/>
                          <w:sz w:val="18"/>
                        </w:rPr>
                      </w:pPr>
                      <w:r w:rsidRPr="00521550">
                        <w:rPr>
                          <w:rFonts w:ascii="Arial Narrow" w:hAnsi="Arial Narrow"/>
                          <w:color w:val="032375"/>
                          <w:sz w:val="18"/>
                        </w:rPr>
                        <w:t>Division des personnels</w:t>
                      </w:r>
                    </w:p>
                    <w:p w:rsidR="00AB2878" w:rsidRPr="00521550" w:rsidRDefault="00AB2878" w:rsidP="00B01F1A">
                      <w:pPr>
                        <w:tabs>
                          <w:tab w:val="left" w:pos="2200"/>
                        </w:tabs>
                        <w:jc w:val="right"/>
                        <w:rPr>
                          <w:rFonts w:ascii="Arial Narrow" w:hAnsi="Arial Narrow"/>
                          <w:color w:val="032375"/>
                          <w:sz w:val="18"/>
                        </w:rPr>
                      </w:pPr>
                      <w:r w:rsidRPr="00521550">
                        <w:rPr>
                          <w:rFonts w:ascii="Arial Narrow" w:hAnsi="Arial Narrow"/>
                          <w:color w:val="032375"/>
                          <w:sz w:val="18"/>
                        </w:rPr>
                        <w:t>Marie.Gaultier@ac-paris.fr</w:t>
                      </w:r>
                    </w:p>
                    <w:p w:rsidR="00AB2878" w:rsidRPr="00521550" w:rsidRDefault="00AB2878" w:rsidP="00B01F1A">
                      <w:pPr>
                        <w:tabs>
                          <w:tab w:val="left" w:pos="2200"/>
                        </w:tabs>
                        <w:jc w:val="right"/>
                        <w:rPr>
                          <w:rFonts w:ascii="Arial Narrow" w:hAnsi="Arial Narrow"/>
                          <w:color w:val="032375"/>
                          <w:sz w:val="18"/>
                        </w:rPr>
                      </w:pPr>
                      <w:r w:rsidRPr="00521550">
                        <w:rPr>
                          <w:rFonts w:ascii="Arial Narrow" w:hAnsi="Arial Narrow"/>
                          <w:color w:val="032375"/>
                          <w:sz w:val="18"/>
                        </w:rPr>
                        <w:t>Tél : 01 44 62 42 94</w:t>
                      </w:r>
                    </w:p>
                    <w:p w:rsidR="00AB2878" w:rsidRPr="00521550" w:rsidRDefault="00AB2878" w:rsidP="00B01F1A">
                      <w:pPr>
                        <w:tabs>
                          <w:tab w:val="left" w:pos="2200"/>
                        </w:tabs>
                        <w:rPr>
                          <w:rFonts w:ascii="Arial Narrow" w:hAnsi="Arial Narrow"/>
                          <w:color w:val="032375"/>
                          <w:sz w:val="18"/>
                        </w:rPr>
                      </w:pPr>
                      <w:r w:rsidRPr="00521550">
                        <w:rPr>
                          <w:rFonts w:ascii="Arial Narrow" w:hAnsi="Arial Narrow"/>
                          <w:color w:val="032375"/>
                          <w:sz w:val="18"/>
                        </w:rPr>
                        <w:tab/>
                      </w:r>
                    </w:p>
                  </w:txbxContent>
                </v:textbox>
                <w10:wrap type="through" anchorx="page" anchory="page"/>
                <w10:anchorlock/>
              </v:rect>
            </w:pict>
          </mc:Fallback>
        </mc:AlternateContent>
      </w:r>
      <w:r w:rsidR="00AB2878" w:rsidRPr="00B01F1A">
        <w:rPr>
          <w:rFonts w:ascii="Arial" w:hAnsi="Arial"/>
          <w:b/>
          <w:sz w:val="22"/>
          <w:u w:val="single"/>
        </w:rPr>
        <w:t>Trois catégories de candidatures</w:t>
      </w:r>
      <w:r w:rsidR="00AB2878">
        <w:rPr>
          <w:rFonts w:ascii="Arial" w:hAnsi="Arial"/>
          <w:b/>
          <w:sz w:val="22"/>
        </w:rPr>
        <w:t> :</w:t>
      </w:r>
      <w:r w:rsidR="00AB2878" w:rsidRPr="007F6E9F">
        <w:rPr>
          <w:rFonts w:ascii="Arial" w:hAnsi="Arial" w:cs="Arial"/>
          <w:sz w:val="32"/>
          <w:szCs w:val="32"/>
        </w:rPr>
        <w:br/>
      </w:r>
    </w:p>
    <w:p w:rsidR="00AB2878" w:rsidRPr="007F6E9F" w:rsidRDefault="00AB2878" w:rsidP="007F6E9F">
      <w:pPr>
        <w:tabs>
          <w:tab w:val="left" w:pos="4395"/>
        </w:tabs>
        <w:spacing w:line="280" w:lineRule="exact"/>
        <w:jc w:val="center"/>
        <w:rPr>
          <w:rFonts w:ascii="Arial" w:hAnsi="Arial" w:cs="Arial"/>
          <w:sz w:val="32"/>
          <w:szCs w:val="32"/>
        </w:rPr>
      </w:pPr>
    </w:p>
    <w:p w:rsidR="00AB2878" w:rsidRDefault="00AB2878" w:rsidP="007F6E9F">
      <w:pPr>
        <w:jc w:val="both"/>
        <w:rPr>
          <w:rFonts w:ascii="Arial" w:hAnsi="Arial" w:cs="Arial"/>
          <w:b/>
          <w:sz w:val="22"/>
          <w:szCs w:val="22"/>
        </w:rPr>
      </w:pPr>
      <w:r w:rsidRPr="007F6E9F">
        <w:rPr>
          <w:rFonts w:ascii="Arial" w:hAnsi="Arial" w:cs="Arial"/>
          <w:b/>
          <w:sz w:val="22"/>
          <w:szCs w:val="22"/>
        </w:rPr>
        <w:t>- Les candidatures des personnels enseignants et d'éducation dont les dispositions statutaires relatives au recrutement exigent un master 2 ou un diplôme équivalent (personnels enseignants et d'éducation du ministère de l'éducation nationale ou personnels enseignants du ministère de l'agriculture notamment) :</w:t>
      </w:r>
    </w:p>
    <w:p w:rsidR="00AB2878" w:rsidRDefault="00AB2878" w:rsidP="007F6E9F">
      <w:pPr>
        <w:jc w:val="both"/>
        <w:rPr>
          <w:rFonts w:ascii="Arial" w:hAnsi="Arial" w:cs="Arial"/>
          <w:sz w:val="22"/>
          <w:szCs w:val="22"/>
        </w:rPr>
      </w:pPr>
      <w:r w:rsidRPr="007F6E9F">
        <w:rPr>
          <w:rFonts w:ascii="Arial" w:hAnsi="Arial" w:cs="Arial"/>
          <w:b/>
          <w:sz w:val="22"/>
          <w:szCs w:val="22"/>
        </w:rPr>
        <w:br/>
      </w:r>
      <w:r w:rsidRPr="00C9527C">
        <w:rPr>
          <w:rFonts w:ascii="Arial" w:hAnsi="Arial" w:cs="Arial"/>
          <w:sz w:val="22"/>
          <w:szCs w:val="22"/>
        </w:rPr>
        <w:t xml:space="preserve">L'article 44 du </w:t>
      </w:r>
      <w:hyperlink r:id="rId11" w:tgtFrame="_blank" w:tooltip="Le site Légifrance, nouvelle fenêtre" w:history="1">
        <w:r w:rsidRPr="00802E81">
          <w:rPr>
            <w:rFonts w:ascii="Arial" w:hAnsi="Arial" w:cs="Arial"/>
            <w:sz w:val="22"/>
            <w:szCs w:val="22"/>
          </w:rPr>
          <w:t>décret n° 2010-1006 du 26 août 2010</w:t>
        </w:r>
      </w:hyperlink>
      <w:r w:rsidRPr="00C9527C">
        <w:rPr>
          <w:rFonts w:ascii="Arial" w:hAnsi="Arial" w:cs="Arial"/>
          <w:sz w:val="22"/>
          <w:szCs w:val="22"/>
        </w:rPr>
        <w:t xml:space="preserve"> prévoit que, par dérogation aux statuts particuliers des professeurs certifiés (article 42), des professeurs d'EPS (article 20), des PLP (article 33), des CPE (article 13) et des professeurs des écoles (article 28), les personnels appartenant à un corps enseignant ou d'éducation pour lesquels la détention du master 2 est exigée comme condition de recrutement peuvent être détachés dans les corps énoncés ci-dessus </w:t>
      </w:r>
      <w:r w:rsidRPr="007F6E9F">
        <w:rPr>
          <w:rFonts w:ascii="Arial" w:hAnsi="Arial" w:cs="Arial"/>
          <w:b/>
          <w:sz w:val="22"/>
          <w:szCs w:val="22"/>
        </w:rPr>
        <w:t>s'ils sont au moins titulaires d'une licence ou d'un titre ou diplôme au moins équivalent.</w:t>
      </w:r>
      <w:r w:rsidRPr="007F6E9F">
        <w:rPr>
          <w:rFonts w:ascii="Arial" w:hAnsi="Arial" w:cs="Arial"/>
          <w:b/>
          <w:sz w:val="22"/>
          <w:szCs w:val="22"/>
        </w:rPr>
        <w:br/>
      </w:r>
    </w:p>
    <w:p w:rsidR="00AB2878" w:rsidRDefault="00AB2878" w:rsidP="007F6E9F">
      <w:pPr>
        <w:jc w:val="both"/>
        <w:rPr>
          <w:rFonts w:ascii="Arial" w:hAnsi="Arial" w:cs="Arial"/>
          <w:sz w:val="22"/>
          <w:szCs w:val="22"/>
        </w:rPr>
      </w:pPr>
      <w:r w:rsidRPr="00143337">
        <w:rPr>
          <w:rFonts w:ascii="Arial" w:hAnsi="Arial" w:cs="Arial"/>
          <w:b/>
          <w:sz w:val="22"/>
          <w:szCs w:val="22"/>
        </w:rPr>
        <w:t>- Les candidatures des personnels enseignants et d'éducation dont les dispositions statutaires relatives au recrutement n'exigent pas un master 2 :</w:t>
      </w:r>
      <w:r w:rsidRPr="00143337">
        <w:rPr>
          <w:rFonts w:ascii="Arial" w:hAnsi="Arial" w:cs="Arial"/>
          <w:b/>
          <w:sz w:val="22"/>
          <w:szCs w:val="22"/>
        </w:rPr>
        <w:br/>
      </w:r>
      <w:r w:rsidRPr="00C9527C">
        <w:rPr>
          <w:rFonts w:ascii="Arial" w:hAnsi="Arial" w:cs="Arial"/>
          <w:sz w:val="22"/>
          <w:szCs w:val="22"/>
        </w:rPr>
        <w:t xml:space="preserve">L'article 44 du décret n° 2010-1006 du 26 août 2010 prévoit que, par dérogation aux statuts particuliers des professeurs certifiés (article 42), des professeurs </w:t>
      </w:r>
      <w:proofErr w:type="gramStart"/>
      <w:r w:rsidRPr="00C9527C">
        <w:rPr>
          <w:rFonts w:ascii="Arial" w:hAnsi="Arial" w:cs="Arial"/>
          <w:sz w:val="22"/>
          <w:szCs w:val="22"/>
        </w:rPr>
        <w:t>d'EPS</w:t>
      </w:r>
      <w:proofErr w:type="gramEnd"/>
      <w:r w:rsidRPr="00C9527C">
        <w:rPr>
          <w:rFonts w:ascii="Arial" w:hAnsi="Arial" w:cs="Arial"/>
          <w:sz w:val="22"/>
          <w:szCs w:val="22"/>
        </w:rPr>
        <w:t xml:space="preserve"> (article 20), des PLP (article 33), des CPE (article 13) et des professeurs des écoles (article 28), les personnels appartenant à un corps enseignant ou d'éducation pour lesquels la détention du master 2 n'est pas exigée comme condition de recrutement, peuvent être détachés dans les corps énoncés ci-dessus </w:t>
      </w:r>
      <w:r w:rsidRPr="00143337">
        <w:rPr>
          <w:rFonts w:ascii="Arial" w:hAnsi="Arial" w:cs="Arial"/>
          <w:b/>
          <w:sz w:val="22"/>
          <w:szCs w:val="22"/>
        </w:rPr>
        <w:t>s'ils sont au moins titulaires d'une licence ou d'un titre ou diplôme au moins équivalent.</w:t>
      </w:r>
      <w:r w:rsidRPr="00C9527C">
        <w:rPr>
          <w:rFonts w:ascii="Arial" w:hAnsi="Arial" w:cs="Arial"/>
          <w:sz w:val="22"/>
          <w:szCs w:val="22"/>
        </w:rPr>
        <w:t xml:space="preserve"> </w:t>
      </w:r>
      <w:r w:rsidRPr="00C9527C">
        <w:rPr>
          <w:rFonts w:ascii="Arial" w:hAnsi="Arial" w:cs="Arial"/>
          <w:sz w:val="22"/>
          <w:szCs w:val="22"/>
        </w:rPr>
        <w:br/>
      </w:r>
      <w:r w:rsidRPr="00143337">
        <w:rPr>
          <w:rFonts w:ascii="Arial" w:hAnsi="Arial" w:cs="Arial"/>
          <w:b/>
          <w:sz w:val="22"/>
          <w:szCs w:val="22"/>
        </w:rPr>
        <w:t>Cette mesure transitoire est valable jusqu'au 1er septembre 2016.</w:t>
      </w:r>
      <w:r w:rsidRPr="00143337">
        <w:rPr>
          <w:rFonts w:ascii="Arial" w:hAnsi="Arial" w:cs="Arial"/>
          <w:b/>
          <w:sz w:val="22"/>
          <w:szCs w:val="22"/>
        </w:rPr>
        <w:br/>
      </w:r>
    </w:p>
    <w:p w:rsidR="00AB2878" w:rsidRPr="00503F8C" w:rsidRDefault="00AB2878" w:rsidP="007F6E9F">
      <w:pPr>
        <w:jc w:val="both"/>
        <w:rPr>
          <w:rFonts w:ascii="Arial" w:hAnsi="Arial" w:cs="Arial"/>
          <w:b/>
          <w:sz w:val="22"/>
          <w:szCs w:val="22"/>
        </w:rPr>
      </w:pPr>
      <w:r w:rsidRPr="00503F8C">
        <w:rPr>
          <w:rFonts w:ascii="Arial" w:hAnsi="Arial" w:cs="Arial"/>
          <w:b/>
          <w:sz w:val="22"/>
          <w:szCs w:val="22"/>
        </w:rPr>
        <w:t>- Les candidatures des autres fonctionnaires de catégorie A :</w:t>
      </w:r>
      <w:r w:rsidRPr="00C9527C">
        <w:rPr>
          <w:rFonts w:ascii="Arial" w:hAnsi="Arial" w:cs="Arial"/>
          <w:sz w:val="22"/>
          <w:szCs w:val="22"/>
        </w:rPr>
        <w:br/>
        <w:t>Les statuts particuliers des professeurs agrégés (article 18-1), des professeurs certifiés (article 42), des professeurs d'EPS (article 20), des PLP (article 33), des CPE (article 13) et des professeurs des écoles (article 28) prévoient que les candidats au détachement dans ces corps doivent justifier de l'un des titres ou diplômes requis pour la nomination des lauréats des concours externes. Depuis la parution des décrets du 28 juillet 2009 et du 28 ma</w:t>
      </w:r>
      <w:r>
        <w:rPr>
          <w:rFonts w:ascii="Arial" w:hAnsi="Arial" w:cs="Arial"/>
          <w:sz w:val="22"/>
          <w:szCs w:val="22"/>
        </w:rPr>
        <w:t>i 2010</w:t>
      </w:r>
      <w:r w:rsidRPr="00C9527C">
        <w:rPr>
          <w:rFonts w:ascii="Arial" w:hAnsi="Arial" w:cs="Arial"/>
          <w:sz w:val="22"/>
          <w:szCs w:val="22"/>
        </w:rPr>
        <w:t xml:space="preserve">, </w:t>
      </w:r>
      <w:r w:rsidRPr="00503F8C">
        <w:rPr>
          <w:rFonts w:ascii="Arial" w:hAnsi="Arial" w:cs="Arial"/>
          <w:b/>
          <w:sz w:val="22"/>
          <w:szCs w:val="22"/>
        </w:rPr>
        <w:t>le niveau master 2 (bac + 5) est nécessaire pour présenter ces concours.</w:t>
      </w:r>
    </w:p>
    <w:p w:rsidR="00AB2878" w:rsidRDefault="00AB2878" w:rsidP="007F6E9F">
      <w:pPr>
        <w:jc w:val="both"/>
        <w:rPr>
          <w:rFonts w:ascii="Arial" w:hAnsi="Arial" w:cs="Arial"/>
          <w:sz w:val="22"/>
          <w:szCs w:val="22"/>
        </w:rPr>
      </w:pPr>
      <w:r w:rsidRPr="00C9527C">
        <w:rPr>
          <w:rFonts w:ascii="Arial" w:hAnsi="Arial" w:cs="Arial"/>
          <w:sz w:val="22"/>
          <w:szCs w:val="22"/>
        </w:rPr>
        <w:br/>
        <w:t>Toutefois, les statuts particuliers prévoient certaines exceptions à ces conditions de recrutement au niveau du master 2 pour le concours des PLP (article 6 du décret relatif au statut particulier des PLP) et le concours du Capet (article 13 du décret relatif au statut particulier des professeurs certifiés).</w:t>
      </w:r>
    </w:p>
    <w:p w:rsidR="00AB2878" w:rsidRDefault="00AB2878" w:rsidP="007F6E9F">
      <w:pPr>
        <w:jc w:val="both"/>
        <w:rPr>
          <w:rFonts w:ascii="Arial" w:hAnsi="Arial" w:cs="Arial"/>
          <w:sz w:val="22"/>
          <w:szCs w:val="22"/>
        </w:rPr>
      </w:pPr>
      <w:r w:rsidRPr="00C9527C">
        <w:rPr>
          <w:rFonts w:ascii="Arial" w:hAnsi="Arial" w:cs="Arial"/>
          <w:sz w:val="22"/>
          <w:szCs w:val="22"/>
        </w:rPr>
        <w:br/>
        <w:t xml:space="preserve">Les demandes de détachement dans le corps des professeurs agrégés, quel que soit le corps d'origine du candidat (personnel enseignant, d'éducation ou autre fonctionnaire de catégorie A), ne sont pas concernées par ces mesures dérogatoires. Pour l'accès à ce corps, </w:t>
      </w:r>
      <w:r w:rsidRPr="00503F8C">
        <w:rPr>
          <w:rFonts w:ascii="Arial" w:hAnsi="Arial" w:cs="Arial"/>
          <w:b/>
          <w:sz w:val="22"/>
          <w:szCs w:val="22"/>
        </w:rPr>
        <w:t xml:space="preserve">la détention d'un master 2 ou d'un titre </w:t>
      </w:r>
      <w:r w:rsidRPr="00503F8C">
        <w:rPr>
          <w:rFonts w:ascii="Arial" w:hAnsi="Arial" w:cs="Arial"/>
          <w:b/>
          <w:sz w:val="22"/>
          <w:szCs w:val="22"/>
        </w:rPr>
        <w:lastRenderedPageBreak/>
        <w:t xml:space="preserve">ou diplôme reconnu équivalent </w:t>
      </w:r>
      <w:r w:rsidRPr="00C9527C">
        <w:rPr>
          <w:rFonts w:ascii="Arial" w:hAnsi="Arial" w:cs="Arial"/>
          <w:sz w:val="22"/>
          <w:szCs w:val="22"/>
        </w:rPr>
        <w:t>est donc requise du candidat enseignant ou d'éducation quel que soit son ministère d'origine.</w:t>
      </w:r>
      <w:r w:rsidRPr="00C9527C">
        <w:rPr>
          <w:rFonts w:ascii="Arial" w:hAnsi="Arial" w:cs="Arial"/>
          <w:sz w:val="22"/>
          <w:szCs w:val="22"/>
        </w:rPr>
        <w:br/>
      </w:r>
    </w:p>
    <w:p w:rsidR="00AB2878" w:rsidRPr="00503F8C" w:rsidRDefault="00AB2878" w:rsidP="007F6E9F">
      <w:pPr>
        <w:jc w:val="both"/>
        <w:rPr>
          <w:rFonts w:ascii="Arial" w:hAnsi="Arial" w:cs="Arial"/>
          <w:b/>
          <w:sz w:val="22"/>
          <w:szCs w:val="22"/>
        </w:rPr>
      </w:pPr>
      <w:r w:rsidRPr="00503F8C">
        <w:rPr>
          <w:rFonts w:ascii="Arial" w:hAnsi="Arial" w:cs="Arial"/>
          <w:b/>
          <w:sz w:val="22"/>
          <w:szCs w:val="22"/>
        </w:rPr>
        <w:t>Enfin, le détachement dans le corps des professeurs d'EPS et dans le corps des DCIO-Cop répond à un niveau de qualification spécifique quel que soit le corps d'origine du candidat :</w:t>
      </w:r>
      <w:r w:rsidRPr="00503F8C">
        <w:rPr>
          <w:rFonts w:ascii="Arial" w:hAnsi="Arial" w:cs="Arial"/>
          <w:b/>
          <w:sz w:val="22"/>
          <w:szCs w:val="22"/>
        </w:rPr>
        <w:br/>
      </w:r>
    </w:p>
    <w:p w:rsidR="00AB2878" w:rsidRDefault="00AB2878" w:rsidP="007F6E9F">
      <w:pPr>
        <w:jc w:val="both"/>
        <w:rPr>
          <w:rFonts w:ascii="Arial" w:hAnsi="Arial" w:cs="Arial"/>
          <w:sz w:val="22"/>
          <w:szCs w:val="22"/>
        </w:rPr>
      </w:pPr>
      <w:r w:rsidRPr="00503F8C">
        <w:rPr>
          <w:rFonts w:ascii="Arial" w:hAnsi="Arial" w:cs="Arial"/>
          <w:i/>
          <w:sz w:val="22"/>
          <w:szCs w:val="22"/>
        </w:rPr>
        <w:t>1) Pour le corps des professeurs d'EPS </w:t>
      </w:r>
      <w:proofErr w:type="gramStart"/>
      <w:r w:rsidRPr="00503F8C">
        <w:rPr>
          <w:rFonts w:ascii="Arial" w:hAnsi="Arial" w:cs="Arial"/>
          <w:i/>
          <w:sz w:val="22"/>
          <w:szCs w:val="22"/>
        </w:rPr>
        <w:t>:</w:t>
      </w:r>
      <w:proofErr w:type="gramEnd"/>
      <w:r w:rsidRPr="00C9527C">
        <w:rPr>
          <w:rFonts w:ascii="Arial" w:hAnsi="Arial" w:cs="Arial"/>
          <w:sz w:val="22"/>
          <w:szCs w:val="22"/>
        </w:rPr>
        <w:br/>
        <w:t>Tous les candidats au détachement dans ce corps devront être au moins titulaires de la licence en sciences et techniques des activités physiques et sportives (</w:t>
      </w:r>
      <w:proofErr w:type="spellStart"/>
      <w:r w:rsidRPr="00C9527C">
        <w:rPr>
          <w:rFonts w:ascii="Arial" w:hAnsi="Arial" w:cs="Arial"/>
          <w:sz w:val="22"/>
          <w:szCs w:val="22"/>
        </w:rPr>
        <w:t>Staps</w:t>
      </w:r>
      <w:proofErr w:type="spellEnd"/>
      <w:r w:rsidRPr="00C9527C">
        <w:rPr>
          <w:rFonts w:ascii="Arial" w:hAnsi="Arial" w:cs="Arial"/>
          <w:sz w:val="22"/>
          <w:szCs w:val="22"/>
        </w:rPr>
        <w:t xml:space="preserve">). Conformément au </w:t>
      </w:r>
      <w:hyperlink r:id="rId12" w:tgtFrame="_blank" w:tooltip="Le site Légifrance, nouvelle fenêtre" w:history="1">
        <w:r w:rsidRPr="00D40CD7">
          <w:rPr>
            <w:rFonts w:ascii="Arial" w:hAnsi="Arial" w:cs="Arial"/>
            <w:sz w:val="22"/>
            <w:szCs w:val="22"/>
          </w:rPr>
          <w:t>décret n° 2004-592</w:t>
        </w:r>
      </w:hyperlink>
      <w:r w:rsidRPr="00C9527C">
        <w:rPr>
          <w:rFonts w:ascii="Arial" w:hAnsi="Arial" w:cs="Arial"/>
          <w:sz w:val="22"/>
          <w:szCs w:val="22"/>
        </w:rPr>
        <w:t xml:space="preserve"> </w:t>
      </w:r>
      <w:r>
        <w:rPr>
          <w:rFonts w:ascii="Arial" w:hAnsi="Arial" w:cs="Arial"/>
          <w:sz w:val="22"/>
          <w:szCs w:val="22"/>
        </w:rPr>
        <w:t>du 17 juin 2004</w:t>
      </w:r>
      <w:r w:rsidRPr="00C9527C">
        <w:rPr>
          <w:rFonts w:ascii="Arial" w:hAnsi="Arial" w:cs="Arial"/>
          <w:sz w:val="22"/>
          <w:szCs w:val="22"/>
        </w:rPr>
        <w:t>, ces candidats devront également impérativement détenir les qualifications en sauvetage aquatique et en secourisme ou un titre, diplôme, attestation ou qualification équivalent dont la liste est fixée par l'arrêté du 31 août 2004.</w:t>
      </w:r>
      <w:r w:rsidRPr="00C9527C">
        <w:rPr>
          <w:rFonts w:ascii="Arial" w:hAnsi="Arial" w:cs="Arial"/>
          <w:sz w:val="22"/>
          <w:szCs w:val="22"/>
        </w:rPr>
        <w:br/>
        <w:t>Conformément aux dispositions de l'arrêté précité, les professeurs des écoles qui seraient candidats à un détachement dans le corps des professeurs d'EPS sont dispensés de la fourniture des deux qualifications précitées car ils appartiennent à un corps enseignant qualifié professionnellement pour enseigner l'éducation physique et sportive au sens du décret de 2004 précité.</w:t>
      </w:r>
      <w:r w:rsidRPr="00C9527C">
        <w:rPr>
          <w:rFonts w:ascii="Arial" w:hAnsi="Arial" w:cs="Arial"/>
          <w:sz w:val="22"/>
          <w:szCs w:val="22"/>
        </w:rPr>
        <w:br/>
      </w:r>
    </w:p>
    <w:p w:rsidR="00AB2878" w:rsidRDefault="00AB2878" w:rsidP="007F6E9F">
      <w:pPr>
        <w:jc w:val="both"/>
        <w:rPr>
          <w:rFonts w:ascii="Arial" w:hAnsi="Arial" w:cs="Arial"/>
          <w:sz w:val="22"/>
          <w:szCs w:val="22"/>
        </w:rPr>
      </w:pPr>
      <w:r w:rsidRPr="00503F8C">
        <w:rPr>
          <w:rFonts w:ascii="Arial" w:hAnsi="Arial" w:cs="Arial"/>
          <w:i/>
          <w:sz w:val="22"/>
          <w:szCs w:val="22"/>
        </w:rPr>
        <w:t>2) Pour le corps des DCIO-Cop </w:t>
      </w:r>
      <w:proofErr w:type="gramStart"/>
      <w:r w:rsidRPr="00503F8C">
        <w:rPr>
          <w:rFonts w:ascii="Arial" w:hAnsi="Arial" w:cs="Arial"/>
          <w:i/>
          <w:sz w:val="22"/>
          <w:szCs w:val="22"/>
        </w:rPr>
        <w:t>:</w:t>
      </w:r>
      <w:proofErr w:type="gramEnd"/>
      <w:r w:rsidRPr="00C9527C">
        <w:rPr>
          <w:rFonts w:ascii="Arial" w:hAnsi="Arial" w:cs="Arial"/>
          <w:sz w:val="22"/>
          <w:szCs w:val="22"/>
        </w:rPr>
        <w:br/>
        <w:t xml:space="preserve">Tous les candidats au détachement devront être titulaires de la licence et de la maîtrise en psychologie et de l'un des autres diplômes dont la liste est fixée par l'article 1 du </w:t>
      </w:r>
      <w:hyperlink r:id="rId13" w:tgtFrame="_blank" w:tooltip="Le site Légifrance, nouvelle fenêtre" w:history="1">
        <w:r w:rsidRPr="00D40CD7">
          <w:rPr>
            <w:rFonts w:ascii="Arial" w:hAnsi="Arial" w:cs="Arial"/>
            <w:sz w:val="22"/>
            <w:szCs w:val="22"/>
          </w:rPr>
          <w:t>décret n° 90-255 du 22 mars 1990</w:t>
        </w:r>
      </w:hyperlink>
      <w:r w:rsidRPr="00C9527C">
        <w:rPr>
          <w:rFonts w:ascii="Arial" w:hAnsi="Arial" w:cs="Arial"/>
          <w:sz w:val="22"/>
          <w:szCs w:val="22"/>
        </w:rPr>
        <w:t xml:space="preserve"> susvisé.</w:t>
      </w:r>
    </w:p>
    <w:p w:rsidR="00AB2878" w:rsidRPr="007248F6" w:rsidRDefault="00AB2878" w:rsidP="007F6E9F">
      <w:pPr>
        <w:jc w:val="both"/>
        <w:rPr>
          <w:rFonts w:ascii="Arial" w:hAnsi="Arial" w:cs="Arial"/>
          <w:sz w:val="22"/>
          <w:szCs w:val="22"/>
        </w:rPr>
      </w:pPr>
    </w:p>
    <w:p w:rsidR="00AB2878" w:rsidRDefault="00AB2878" w:rsidP="00223C81">
      <w:pPr>
        <w:tabs>
          <w:tab w:val="left" w:pos="4395"/>
        </w:tabs>
        <w:spacing w:line="280" w:lineRule="exact"/>
        <w:rPr>
          <w:rFonts w:ascii="Arial" w:hAnsi="Arial" w:cs="Arial"/>
        </w:rPr>
      </w:pPr>
    </w:p>
    <w:p w:rsidR="00AB2878" w:rsidRDefault="00AB2878" w:rsidP="00223C81">
      <w:pPr>
        <w:tabs>
          <w:tab w:val="left" w:pos="4395"/>
        </w:tabs>
        <w:spacing w:line="280" w:lineRule="exact"/>
        <w:rPr>
          <w:rFonts w:ascii="Arial" w:hAnsi="Arial" w:cs="Arial"/>
        </w:rPr>
      </w:pPr>
    </w:p>
    <w:sectPr w:rsidR="00AB2878" w:rsidSect="00D12ECF">
      <w:headerReference w:type="even" r:id="rId14"/>
      <w:headerReference w:type="default" r:id="rId15"/>
      <w:footerReference w:type="even" r:id="rId16"/>
      <w:footerReference w:type="default" r:id="rId17"/>
      <w:type w:val="continuous"/>
      <w:pgSz w:w="11906" w:h="16838"/>
      <w:pgMar w:top="567" w:right="851" w:bottom="567" w:left="3260" w:header="709" w:footer="28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AEF" w:rsidRDefault="004B1AEF">
      <w:r>
        <w:separator/>
      </w:r>
    </w:p>
  </w:endnote>
  <w:endnote w:type="continuationSeparator" w:id="0">
    <w:p w:rsidR="004B1AEF" w:rsidRDefault="004B1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78" w:rsidRDefault="00AB2878">
    <w:pP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auto"/>
        <w:sz w:val="20"/>
        <w:lang w:eastAsia="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78" w:rsidRDefault="00AB2878">
    <w:pP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auto"/>
        <w:sz w:val="20"/>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78" w:rsidRDefault="00AB2878" w:rsidP="00B01F1A">
    <w:pPr>
      <w:pStyle w:val="Pieddepage"/>
      <w:framePr w:wrap="around" w:vAnchor="text" w:hAnchor="page" w:x="10876" w:y="-13"/>
      <w:rPr>
        <w:rStyle w:val="Numrodepage"/>
      </w:rPr>
    </w:pPr>
    <w:r>
      <w:rPr>
        <w:rStyle w:val="Numrodepage"/>
      </w:rPr>
      <w:fldChar w:fldCharType="begin"/>
    </w:r>
    <w:r>
      <w:rPr>
        <w:rStyle w:val="Numrodepage"/>
      </w:rPr>
      <w:instrText xml:space="preserve">PAGE  </w:instrText>
    </w:r>
    <w:r>
      <w:rPr>
        <w:rStyle w:val="Numrodepage"/>
      </w:rPr>
      <w:fldChar w:fldCharType="separate"/>
    </w:r>
    <w:r w:rsidR="001567C8">
      <w:rPr>
        <w:rStyle w:val="Numrodepage"/>
        <w:noProof/>
      </w:rPr>
      <w:t>2</w:t>
    </w:r>
    <w:r>
      <w:rPr>
        <w:rStyle w:val="Numrodepage"/>
      </w:rPr>
      <w:fldChar w:fldCharType="end"/>
    </w:r>
  </w:p>
  <w:p w:rsidR="00AB2878" w:rsidRDefault="00AB2878" w:rsidP="00B01F1A">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360" w:firstLine="360"/>
      <w:rPr>
        <w:color w:val="auto"/>
        <w:sz w:val="20"/>
        <w:lang w:eastAsia="fr-FR"/>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78" w:rsidRDefault="00AB2878" w:rsidP="0008605B">
    <w:pPr>
      <w:pStyle w:val="Pieddepage"/>
      <w:framePr w:wrap="around" w:vAnchor="text" w:hAnchor="margin" w:xAlign="outside"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AB2878" w:rsidRDefault="00AB2878" w:rsidP="00B01F1A">
    <w:pPr>
      <w:tabs>
        <w:tab w:val="left" w:pos="708"/>
        <w:tab w:val="left" w:pos="1416"/>
        <w:tab w:val="left" w:pos="2124"/>
        <w:tab w:val="left" w:pos="2832"/>
        <w:tab w:val="left" w:pos="3540"/>
        <w:tab w:val="left" w:pos="4248"/>
        <w:tab w:val="left" w:pos="4956"/>
        <w:tab w:val="left" w:pos="5664"/>
        <w:tab w:val="left" w:pos="6372"/>
        <w:tab w:val="left" w:pos="7080"/>
        <w:tab w:val="left" w:pos="7788"/>
      </w:tabs>
      <w:ind w:right="360" w:firstLine="360"/>
      <w:rPr>
        <w:color w:val="auto"/>
        <w:sz w:val="20"/>
        <w:lang w:eastAsia="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AEF" w:rsidRDefault="004B1AEF">
      <w:r>
        <w:separator/>
      </w:r>
    </w:p>
  </w:footnote>
  <w:footnote w:type="continuationSeparator" w:id="0">
    <w:p w:rsidR="004B1AEF" w:rsidRDefault="004B1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78" w:rsidRDefault="00AB2878">
    <w:pP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auto"/>
        <w:sz w:val="20"/>
        <w:lang w:eastAsia="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78" w:rsidRDefault="00E444A5">
    <w:pPr>
      <w:pStyle w:val="En-tte"/>
    </w:pPr>
    <w:r>
      <w:rPr>
        <w:noProof/>
        <w:lang w:eastAsia="fr-FR"/>
      </w:rPr>
      <mc:AlternateContent>
        <mc:Choice Requires="wpg">
          <w:drawing>
            <wp:anchor distT="0" distB="0" distL="114300" distR="114300" simplePos="0" relativeHeight="251658240" behindDoc="0" locked="0" layoutInCell="1" allowOverlap="1">
              <wp:simplePos x="0" y="0"/>
              <wp:positionH relativeFrom="page">
                <wp:posOffset>485775</wp:posOffset>
              </wp:positionH>
              <wp:positionV relativeFrom="page">
                <wp:posOffset>-6985</wp:posOffset>
              </wp:positionV>
              <wp:extent cx="7145655" cy="2033905"/>
              <wp:effectExtent l="0" t="0" r="0" b="4445"/>
              <wp:wrapNone/>
              <wp:docPr id="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5655" cy="2033905"/>
                        <a:chOff x="765" y="-11"/>
                        <a:chExt cx="11253" cy="3203"/>
                      </a:xfrm>
                    </wpg:grpSpPr>
                    <pic:pic xmlns:pic="http://schemas.openxmlformats.org/drawingml/2006/picture">
                      <pic:nvPicPr>
                        <pic:cNvPr id="2" name="Picture 21" descr="tetiereHaut"/>
                        <pic:cNvPicPr>
                          <a:picLocks noChangeAspect="1" noChangeArrowheads="1"/>
                        </pic:cNvPicPr>
                      </pic:nvPicPr>
                      <pic:blipFill>
                        <a:blip r:embed="rId1">
                          <a:extLst>
                            <a:ext uri="{28A0092B-C50C-407E-A947-70E740481C1C}">
                              <a14:useLocalDpi xmlns:a14="http://schemas.microsoft.com/office/drawing/2010/main" val="0"/>
                            </a:ext>
                          </a:extLst>
                        </a:blip>
                        <a:srcRect l="45534"/>
                        <a:stretch>
                          <a:fillRect/>
                        </a:stretch>
                      </pic:blipFill>
                      <pic:spPr bwMode="auto">
                        <a:xfrm>
                          <a:off x="5475" y="-11"/>
                          <a:ext cx="6543" cy="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22" descr="ac-paris-san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65" y="837"/>
                          <a:ext cx="2385" cy="2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38.25pt;margin-top:-.55pt;width:562.65pt;height:160.15pt;z-index:251658240;mso-position-horizontal-relative:page;mso-position-vertical-relative:page" coordorigin="765,-11" coordsize="11253,320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19/j&#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alt="tetiereHaut" style="position:absolute;left:5475;top:-11;width:6543;height:2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UjzXCAAAA2gAAAA8AAABkcnMvZG93bnJldi54bWxEj0FrAjEUhO8F/0N4grea1UKpq1FUEL1W&#10;W8Hbc/PcLG5eliRdd/vrm0Khx2FmvmEWq87WoiUfKscKJuMMBHHhdMWlgo/T7vkNRIjIGmvHpKCn&#10;AKvl4GmBuXYPfqf2GEuRIBxyVGBibHIpQ2HIYhi7hjh5N+ctxiR9KbXHR4LbWk6z7FVarDgtGGxo&#10;a6i4H7+sgvP+9F3Ndi/c7zf+s2wv2/5qeqVGw249BxGpi//hv/ZBK5jC75V0A+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9FI81wgAAANoAAAAPAAAAAAAAAAAAAAAAAJ8C&#10;AABkcnMvZG93bnJldi54bWxQSwUGAAAAAAQABAD3AAAAjgMAAAAA&#10;">
                <v:imagedata r:id="rId3" o:title="tetiereHaut" cropleft="29841f"/>
              </v:shape>
              <v:shape id="Picture 22" o:spid="_x0000_s1028" type="#_x0000_t75" alt="ac-paris-sans" style="position:absolute;left:765;top:837;width:2385;height:23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dMnEAAAA2gAAAA8AAABkcnMvZG93bnJldi54bWxEj0FrwkAUhO8F/8PyBG91o5aq0VVUKJSS&#10;Qo0iHh/ZZxLMvg27q6b/vlso9DjMzDfMct2ZRtzJ+dqygtEwAUFcWF1zqeB4eHuegfABWWNjmRR8&#10;k4f1qve0xFTbB+/pnodSRAj7FBVUIbSplL6oyKAf2pY4ehfrDIYoXSm1w0eEm0aOk+RVGqw5LlTY&#10;0q6i4prfjILtS55fnZ3vP8YT/7X9PGfZ9JQpNeh3mwWIQF34D/+137WCCfxeiTdArn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idMnEAAAA2gAAAA8AAAAAAAAAAAAAAAAA&#10;nwIAAGRycy9kb3ducmV2LnhtbFBLBQYAAAAABAAEAPcAAACQAwAAAAA=&#10;">
                <v:imagedata r:id="rId4" o:title="ac-paris-sans"/>
              </v:shape>
              <w10:wrap anchorx="page" anchory="page"/>
            </v:group>
          </w:pict>
        </mc:Fallback>
      </mc:AlternateContent>
    </w:r>
    <w:r>
      <w:rPr>
        <w:noProof/>
        <w:lang w:eastAsia="fr-FR"/>
      </w:rPr>
      <w:drawing>
        <wp:anchor distT="0" distB="0" distL="114300" distR="114300" simplePos="0" relativeHeight="251657216" behindDoc="1" locked="0" layoutInCell="1" allowOverlap="1">
          <wp:simplePos x="0" y="0"/>
          <wp:positionH relativeFrom="page">
            <wp:posOffset>-12700</wp:posOffset>
          </wp:positionH>
          <wp:positionV relativeFrom="page">
            <wp:posOffset>5379085</wp:posOffset>
          </wp:positionV>
          <wp:extent cx="1844675" cy="2627630"/>
          <wp:effectExtent l="0" t="0" r="3175" b="1270"/>
          <wp:wrapNone/>
          <wp:docPr id="4"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4675" cy="26276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78" w:rsidRDefault="00AB2878">
    <w:pPr>
      <w:tabs>
        <w:tab w:val="left" w:pos="708"/>
        <w:tab w:val="left" w:pos="1416"/>
        <w:tab w:val="left" w:pos="2124"/>
        <w:tab w:val="left" w:pos="2832"/>
        <w:tab w:val="left" w:pos="3540"/>
        <w:tab w:val="left" w:pos="4248"/>
        <w:tab w:val="left" w:pos="4956"/>
        <w:tab w:val="left" w:pos="5664"/>
        <w:tab w:val="left" w:pos="6372"/>
        <w:tab w:val="left" w:pos="7080"/>
        <w:tab w:val="left" w:pos="7788"/>
      </w:tabs>
      <w:rPr>
        <w:color w:val="auto"/>
        <w:sz w:val="20"/>
        <w:lang w:eastAsia="fr-F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878" w:rsidRDefault="00AB287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4E"/>
    <w:rsid w:val="00073F04"/>
    <w:rsid w:val="0008605B"/>
    <w:rsid w:val="00143337"/>
    <w:rsid w:val="001567C8"/>
    <w:rsid w:val="001B47F2"/>
    <w:rsid w:val="001B7ED0"/>
    <w:rsid w:val="00206ECE"/>
    <w:rsid w:val="00223856"/>
    <w:rsid w:val="00223C81"/>
    <w:rsid w:val="0023381A"/>
    <w:rsid w:val="0023504E"/>
    <w:rsid w:val="00273C18"/>
    <w:rsid w:val="002C5E1B"/>
    <w:rsid w:val="002F14ED"/>
    <w:rsid w:val="002F2B18"/>
    <w:rsid w:val="0031130D"/>
    <w:rsid w:val="003617F3"/>
    <w:rsid w:val="003B22E4"/>
    <w:rsid w:val="003C79DE"/>
    <w:rsid w:val="003E4747"/>
    <w:rsid w:val="00441284"/>
    <w:rsid w:val="00443C57"/>
    <w:rsid w:val="00477552"/>
    <w:rsid w:val="004A7670"/>
    <w:rsid w:val="004B1AEF"/>
    <w:rsid w:val="004C53EF"/>
    <w:rsid w:val="004D2B14"/>
    <w:rsid w:val="00503F8C"/>
    <w:rsid w:val="00521550"/>
    <w:rsid w:val="0053328F"/>
    <w:rsid w:val="00611819"/>
    <w:rsid w:val="00630D5C"/>
    <w:rsid w:val="00634FF5"/>
    <w:rsid w:val="006B2959"/>
    <w:rsid w:val="006D0378"/>
    <w:rsid w:val="007248F6"/>
    <w:rsid w:val="00770792"/>
    <w:rsid w:val="007A5B14"/>
    <w:rsid w:val="007B1608"/>
    <w:rsid w:val="007B1D58"/>
    <w:rsid w:val="007D2BCF"/>
    <w:rsid w:val="007D505F"/>
    <w:rsid w:val="007E1E44"/>
    <w:rsid w:val="007F6E9F"/>
    <w:rsid w:val="00802E81"/>
    <w:rsid w:val="008522F0"/>
    <w:rsid w:val="00865048"/>
    <w:rsid w:val="00882921"/>
    <w:rsid w:val="0093331C"/>
    <w:rsid w:val="009827C5"/>
    <w:rsid w:val="009F7969"/>
    <w:rsid w:val="00AB2878"/>
    <w:rsid w:val="00AC7E06"/>
    <w:rsid w:val="00AD1334"/>
    <w:rsid w:val="00B01F1A"/>
    <w:rsid w:val="00BA18BF"/>
    <w:rsid w:val="00C3014F"/>
    <w:rsid w:val="00C9527C"/>
    <w:rsid w:val="00CB75F7"/>
    <w:rsid w:val="00CE1322"/>
    <w:rsid w:val="00D02B54"/>
    <w:rsid w:val="00D12ECF"/>
    <w:rsid w:val="00D23426"/>
    <w:rsid w:val="00D3587B"/>
    <w:rsid w:val="00D40CD7"/>
    <w:rsid w:val="00D505C0"/>
    <w:rsid w:val="00D6422C"/>
    <w:rsid w:val="00D913CD"/>
    <w:rsid w:val="00DB084A"/>
    <w:rsid w:val="00DB18C2"/>
    <w:rsid w:val="00E12C18"/>
    <w:rsid w:val="00E12C3E"/>
    <w:rsid w:val="00E444A5"/>
    <w:rsid w:val="00E831A4"/>
    <w:rsid w:val="00E94D6C"/>
    <w:rsid w:val="00EB078A"/>
    <w:rsid w:val="00ED2D7A"/>
    <w:rsid w:val="00EE1A30"/>
    <w:rsid w:val="00F5117C"/>
    <w:rsid w:val="00F579E7"/>
    <w:rsid w:val="00FA35BE"/>
    <w:rsid w:val="00FE13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2921"/>
    <w:rPr>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locked/>
    <w:rsid w:val="00E12C3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3014F"/>
    <w:rPr>
      <w:rFonts w:cs="Times New Roman"/>
      <w:color w:val="000000"/>
      <w:sz w:val="2"/>
      <w:lang w:eastAsia="en-US"/>
    </w:rPr>
  </w:style>
  <w:style w:type="paragraph" w:customStyle="1" w:styleId="Paragraphestandard">
    <w:name w:val="[Paragraphe standard]"/>
    <w:uiPriority w:val="99"/>
    <w:rsid w:val="00882921"/>
    <w:pPr>
      <w:widowControl w:val="0"/>
      <w:spacing w:line="288" w:lineRule="auto"/>
    </w:pPr>
    <w:rPr>
      <w:rFonts w:ascii="Times" w:hAnsi="Times"/>
      <w:color w:val="000000"/>
      <w:sz w:val="24"/>
      <w:szCs w:val="20"/>
    </w:rPr>
  </w:style>
  <w:style w:type="paragraph" w:styleId="En-tte">
    <w:name w:val="header"/>
    <w:basedOn w:val="Normal"/>
    <w:link w:val="En-tteCar"/>
    <w:uiPriority w:val="99"/>
    <w:locked/>
    <w:rsid w:val="00D23426"/>
    <w:pPr>
      <w:tabs>
        <w:tab w:val="center" w:pos="4536"/>
        <w:tab w:val="right" w:pos="9072"/>
      </w:tabs>
    </w:pPr>
  </w:style>
  <w:style w:type="character" w:customStyle="1" w:styleId="En-tteCar">
    <w:name w:val="En-tête Car"/>
    <w:basedOn w:val="Policepardfaut"/>
    <w:link w:val="En-tte"/>
    <w:uiPriority w:val="99"/>
    <w:semiHidden/>
    <w:locked/>
    <w:rsid w:val="00C3014F"/>
    <w:rPr>
      <w:rFonts w:cs="Times New Roman"/>
      <w:color w:val="000000"/>
      <w:sz w:val="24"/>
      <w:szCs w:val="24"/>
      <w:lang w:eastAsia="en-US"/>
    </w:rPr>
  </w:style>
  <w:style w:type="paragraph" w:styleId="Pieddepage">
    <w:name w:val="footer"/>
    <w:basedOn w:val="Normal"/>
    <w:link w:val="PieddepageCar"/>
    <w:uiPriority w:val="99"/>
    <w:locked/>
    <w:rsid w:val="00D23426"/>
    <w:pPr>
      <w:tabs>
        <w:tab w:val="center" w:pos="4536"/>
        <w:tab w:val="right" w:pos="9072"/>
      </w:tabs>
    </w:pPr>
  </w:style>
  <w:style w:type="character" w:customStyle="1" w:styleId="PieddepageCar">
    <w:name w:val="Pied de page Car"/>
    <w:basedOn w:val="Policepardfaut"/>
    <w:link w:val="Pieddepage"/>
    <w:uiPriority w:val="99"/>
    <w:locked/>
    <w:rsid w:val="00477552"/>
    <w:rPr>
      <w:rFonts w:eastAsia="Times New Roman" w:cs="Times New Roman"/>
      <w:color w:val="000000"/>
      <w:sz w:val="24"/>
      <w:szCs w:val="24"/>
      <w:lang w:eastAsia="en-US"/>
    </w:rPr>
  </w:style>
  <w:style w:type="character" w:styleId="Numrodepage">
    <w:name w:val="page number"/>
    <w:basedOn w:val="Policepardfaut"/>
    <w:uiPriority w:val="99"/>
    <w:locked/>
    <w:rsid w:val="00B01F1A"/>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82921"/>
    <w:rPr>
      <w:color w:val="000000"/>
      <w:sz w:val="24"/>
      <w:szCs w:val="24"/>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locked/>
    <w:rsid w:val="00E12C3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C3014F"/>
    <w:rPr>
      <w:rFonts w:cs="Times New Roman"/>
      <w:color w:val="000000"/>
      <w:sz w:val="2"/>
      <w:lang w:eastAsia="en-US"/>
    </w:rPr>
  </w:style>
  <w:style w:type="paragraph" w:customStyle="1" w:styleId="Paragraphestandard">
    <w:name w:val="[Paragraphe standard]"/>
    <w:uiPriority w:val="99"/>
    <w:rsid w:val="00882921"/>
    <w:pPr>
      <w:widowControl w:val="0"/>
      <w:spacing w:line="288" w:lineRule="auto"/>
    </w:pPr>
    <w:rPr>
      <w:rFonts w:ascii="Times" w:hAnsi="Times"/>
      <w:color w:val="000000"/>
      <w:sz w:val="24"/>
      <w:szCs w:val="20"/>
    </w:rPr>
  </w:style>
  <w:style w:type="paragraph" w:styleId="En-tte">
    <w:name w:val="header"/>
    <w:basedOn w:val="Normal"/>
    <w:link w:val="En-tteCar"/>
    <w:uiPriority w:val="99"/>
    <w:locked/>
    <w:rsid w:val="00D23426"/>
    <w:pPr>
      <w:tabs>
        <w:tab w:val="center" w:pos="4536"/>
        <w:tab w:val="right" w:pos="9072"/>
      </w:tabs>
    </w:pPr>
  </w:style>
  <w:style w:type="character" w:customStyle="1" w:styleId="En-tteCar">
    <w:name w:val="En-tête Car"/>
    <w:basedOn w:val="Policepardfaut"/>
    <w:link w:val="En-tte"/>
    <w:uiPriority w:val="99"/>
    <w:semiHidden/>
    <w:locked/>
    <w:rsid w:val="00C3014F"/>
    <w:rPr>
      <w:rFonts w:cs="Times New Roman"/>
      <w:color w:val="000000"/>
      <w:sz w:val="24"/>
      <w:szCs w:val="24"/>
      <w:lang w:eastAsia="en-US"/>
    </w:rPr>
  </w:style>
  <w:style w:type="paragraph" w:styleId="Pieddepage">
    <w:name w:val="footer"/>
    <w:basedOn w:val="Normal"/>
    <w:link w:val="PieddepageCar"/>
    <w:uiPriority w:val="99"/>
    <w:locked/>
    <w:rsid w:val="00D23426"/>
    <w:pPr>
      <w:tabs>
        <w:tab w:val="center" w:pos="4536"/>
        <w:tab w:val="right" w:pos="9072"/>
      </w:tabs>
    </w:pPr>
  </w:style>
  <w:style w:type="character" w:customStyle="1" w:styleId="PieddepageCar">
    <w:name w:val="Pied de page Car"/>
    <w:basedOn w:val="Policepardfaut"/>
    <w:link w:val="Pieddepage"/>
    <w:uiPriority w:val="99"/>
    <w:locked/>
    <w:rsid w:val="00477552"/>
    <w:rPr>
      <w:rFonts w:eastAsia="Times New Roman" w:cs="Times New Roman"/>
      <w:color w:val="000000"/>
      <w:sz w:val="24"/>
      <w:szCs w:val="24"/>
      <w:lang w:eastAsia="en-US"/>
    </w:rPr>
  </w:style>
  <w:style w:type="character" w:styleId="Numrodepage">
    <w:name w:val="page number"/>
    <w:basedOn w:val="Policepardfaut"/>
    <w:uiPriority w:val="99"/>
    <w:locked/>
    <w:rsid w:val="00B01F1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4441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legifrance.com/affichTexte.do?dateTexte=&amp;categorieLien=id&amp;cidTexte=JORFTEXT000000714886&amp;fastPos=1&amp;fastReqId=1056413481&amp;oldAction=rechExpTexteJor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legifrance.gouv.fr/affichTexte.do?dateTexte=&amp;categorieLien=id&amp;cidTexte=JORFTEXT000000803106&amp;fastPos=1&amp;fastReqId=1669448574&amp;oldAction=rechExpTexteJorf" TargetMode="External"/><Relationship Id="rId17"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legifrance.com/affichTexte.do?dateTexte=&amp;categorieLien=id&amp;cidTexte=JORFTEXT000022753286&amp;fastPos=1&amp;fastReqId=2019745748&amp;oldAction=rechExpTexteJorf"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DP1\RECONVERSION%20PROFESSIONNELLE\RECONVERSION%20CHANGEMENT%20DE%20DISCIPLINE\ANNEE%202013-2014\circulaire%202013-2014\sec-generale_forme_adm_sco-06-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sec-generale_forme_adm_sco-06-2012</Template>
  <TotalTime>1</TotalTime>
  <Pages>2</Pages>
  <Words>800</Words>
  <Characters>4405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Paris, le ……………</vt:lpstr>
    </vt:vector>
  </TitlesOfParts>
  <Company>Rectorat de Paris - Sorbonne</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 ……………</dc:title>
  <dc:creator>Utilisateur</dc:creator>
  <cp:lastModifiedBy>Utilisateur</cp:lastModifiedBy>
  <cp:revision>3</cp:revision>
  <cp:lastPrinted>2009-03-27T12:52:00Z</cp:lastPrinted>
  <dcterms:created xsi:type="dcterms:W3CDTF">2013-03-08T12:15:00Z</dcterms:created>
  <dcterms:modified xsi:type="dcterms:W3CDTF">2014-02-18T13:22:00Z</dcterms:modified>
</cp:coreProperties>
</file>