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7E" w:rsidRDefault="00A70F7E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A70F7E" w:rsidSect="00D234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</w:p>
    <w:p w:rsidR="003B22E4" w:rsidRDefault="003B22E4" w:rsidP="00D975EB">
      <w:pPr>
        <w:spacing w:line="280" w:lineRule="exact"/>
        <w:rPr>
          <w:rFonts w:ascii="Arial" w:hAnsi="Arial"/>
          <w:sz w:val="22"/>
        </w:rPr>
      </w:pPr>
    </w:p>
    <w:p w:rsidR="003B22E4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3B22E4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471CF1" w:rsidRDefault="00471CF1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A341D0" w:rsidRPr="00861D0C" w:rsidRDefault="00A341D0" w:rsidP="00A341D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fr-FR"/>
        </w:rPr>
      </w:pPr>
      <w:r w:rsidRPr="00861D0C">
        <w:rPr>
          <w:rFonts w:ascii="Arial" w:hAnsi="Arial" w:cs="Arial"/>
          <w:b/>
          <w:lang w:eastAsia="fr-FR"/>
        </w:rPr>
        <w:t>IMPRIME DE DEMANDE D’AMENAGEMENT DU POSTE DE TRAVAIL</w:t>
      </w:r>
    </w:p>
    <w:p w:rsidR="003B22E4" w:rsidRPr="004C53EF" w:rsidRDefault="00A341D0" w:rsidP="00A341D0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lang w:eastAsia="fr-FR"/>
        </w:rPr>
        <w:tab/>
      </w:r>
      <w:r>
        <w:rPr>
          <w:rFonts w:ascii="Arial" w:hAnsi="Arial" w:cs="Arial"/>
          <w:b/>
          <w:lang w:eastAsia="fr-FR"/>
        </w:rPr>
        <w:tab/>
        <w:t>Année scolaire 201</w:t>
      </w:r>
      <w:r w:rsidR="00CC2CEF">
        <w:rPr>
          <w:rFonts w:ascii="Arial" w:hAnsi="Arial" w:cs="Arial"/>
          <w:b/>
          <w:lang w:eastAsia="fr-FR"/>
        </w:rPr>
        <w:t>9</w:t>
      </w:r>
      <w:r>
        <w:rPr>
          <w:rFonts w:ascii="Arial" w:hAnsi="Arial" w:cs="Arial"/>
          <w:b/>
          <w:lang w:eastAsia="fr-FR"/>
        </w:rPr>
        <w:t>-20</w:t>
      </w:r>
      <w:r w:rsidR="00CC2CEF">
        <w:rPr>
          <w:rFonts w:ascii="Arial" w:hAnsi="Arial" w:cs="Arial"/>
          <w:b/>
          <w:lang w:eastAsia="fr-FR"/>
        </w:rPr>
        <w:t>20</w:t>
      </w: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A341D0" w:rsidRDefault="00A341D0" w:rsidP="00A341D0">
      <w:pPr>
        <w:autoSpaceDE w:val="0"/>
        <w:autoSpaceDN w:val="0"/>
        <w:adjustRightInd w:val="0"/>
        <w:rPr>
          <w:rFonts w:ascii="Arial" w:hAnsi="Arial" w:cs="Arial"/>
          <w:b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5521"/>
      </w:tblGrid>
      <w:tr w:rsidR="00A341D0" w:rsidRPr="00E17CCF" w:rsidTr="00471CF1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NOM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DE5F7D" w:rsidRPr="00E17CCF" w:rsidRDefault="00DE5F7D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Prénom : </w:t>
            </w:r>
          </w:p>
        </w:tc>
      </w:tr>
      <w:tr w:rsidR="00A341D0" w:rsidRPr="00E17CCF" w:rsidTr="00CC2CEF">
        <w:trPr>
          <w:trHeight w:val="1224"/>
        </w:trPr>
        <w:tc>
          <w:tcPr>
            <w:tcW w:w="4815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Date de naissance : </w:t>
            </w:r>
          </w:p>
        </w:tc>
        <w:tc>
          <w:tcPr>
            <w:tcW w:w="5521" w:type="dxa"/>
            <w:shd w:val="clear" w:color="auto" w:fill="auto"/>
          </w:tcPr>
          <w:p w:rsidR="00A341D0" w:rsidRDefault="00CC2CEF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Discipline  et/ou fonctions occupées :</w:t>
            </w: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Default="00B22B37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Corps</w:t>
            </w:r>
            <w:r w:rsidR="00EA3DC3">
              <w:rPr>
                <w:rFonts w:cs="Arial"/>
                <w:lang w:eastAsia="fr-FR"/>
              </w:rPr>
              <w:t xml:space="preserve"> – Grade :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A341D0" w:rsidRPr="00E17CCF" w:rsidRDefault="00CC2CEF" w:rsidP="00DE5F7D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Coordonnées complètes (nom et adresse) de votre établissement de rattachement pour les TZR, ZIL, Brigade</w:t>
            </w:r>
            <w:r w:rsidR="00A341D0" w:rsidRPr="00E17CCF">
              <w:rPr>
                <w:rFonts w:cs="Arial"/>
                <w:lang w:eastAsia="fr-FR"/>
              </w:rPr>
              <w:t> :</w:t>
            </w:r>
          </w:p>
        </w:tc>
      </w:tr>
      <w:tr w:rsidR="00A341D0" w:rsidRPr="00E17CCF" w:rsidTr="00CC2CEF">
        <w:trPr>
          <w:trHeight w:val="1977"/>
        </w:trPr>
        <w:tc>
          <w:tcPr>
            <w:tcW w:w="4815" w:type="dxa"/>
            <w:shd w:val="clear" w:color="auto" w:fill="auto"/>
          </w:tcPr>
          <w:p w:rsidR="00A341D0" w:rsidRDefault="00CC2CEF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Coordonnées complètes (nom et adresse) de votre établissement d’a</w:t>
            </w:r>
            <w:r w:rsidR="00A341D0" w:rsidRPr="00E17CCF">
              <w:rPr>
                <w:rFonts w:cs="Arial"/>
                <w:lang w:eastAsia="fr-FR"/>
              </w:rPr>
              <w:t xml:space="preserve">ffectation actuelle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341D0" w:rsidRPr="00E17CCF" w:rsidTr="00A341D0">
        <w:tc>
          <w:tcPr>
            <w:tcW w:w="10336" w:type="dxa"/>
            <w:gridSpan w:val="2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>Avez-vous la RQTH</w:t>
            </w:r>
            <w:r w:rsidRPr="00E17CCF">
              <w:rPr>
                <w:rFonts w:cs="Arial"/>
                <w:lang w:eastAsia="fr-FR"/>
              </w:rPr>
              <w:t xml:space="preserve"> (Reconnaissance de la Qualité de Travailleur Handicapé) ? : </w:t>
            </w:r>
          </w:p>
          <w:p w:rsidR="00471CF1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Oui (précisez les dates</w:t>
            </w:r>
            <w:r w:rsidR="00CC2CEF">
              <w:rPr>
                <w:rFonts w:cs="Arial"/>
                <w:lang w:eastAsia="fr-FR"/>
              </w:rPr>
              <w:t xml:space="preserve"> de validité</w:t>
            </w:r>
            <w:r w:rsidRPr="00E17CCF">
              <w:rPr>
                <w:rFonts w:cs="Arial"/>
                <w:lang w:eastAsia="fr-FR"/>
              </w:rPr>
              <w:t xml:space="preserve">)            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Non</w:t>
            </w: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          </w:t>
            </w:r>
            <w:r w:rsidRPr="00044A10">
              <w:rPr>
                <w:rFonts w:cs="Arial"/>
                <w:lang w:eastAsia="fr-FR"/>
              </w:rPr>
              <w:t>Date d</w:t>
            </w:r>
            <w:r w:rsidR="00CC2CEF"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>accusé réception de la demande </w:t>
            </w:r>
            <w:r w:rsidR="00E57BAC" w:rsidRPr="00044A10">
              <w:rPr>
                <w:rFonts w:cs="Arial"/>
                <w:lang w:eastAsia="fr-FR"/>
              </w:rPr>
              <w:t>par la MDPH</w:t>
            </w:r>
            <w:r w:rsidRPr="00044A10">
              <w:rPr>
                <w:rFonts w:cs="Arial"/>
                <w:lang w:eastAsia="fr-FR"/>
              </w:rPr>
              <w:t>:</w:t>
            </w:r>
            <w:r>
              <w:rPr>
                <w:rFonts w:cs="Arial"/>
                <w:lang w:eastAsia="fr-FR"/>
              </w:rPr>
              <w:t xml:space="preserve">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Pr="00E17CCF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341D0" w:rsidRPr="00E17CCF" w:rsidTr="00A341D0">
        <w:tc>
          <w:tcPr>
            <w:tcW w:w="4815" w:type="dxa"/>
            <w:shd w:val="clear" w:color="auto" w:fill="auto"/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Adresse personnelle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8670FA" w:rsidRDefault="008670FA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  <w:p w:rsidR="008670FA" w:rsidRPr="00E17CCF" w:rsidRDefault="008670FA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 xml:space="preserve">Téléphone : </w:t>
            </w:r>
          </w:p>
          <w:p w:rsidR="00A341D0" w:rsidRPr="00E17CCF" w:rsidRDefault="00A341D0" w:rsidP="008818BF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lang w:eastAsia="fr-FR"/>
              </w:rPr>
              <w:t>Email :</w:t>
            </w:r>
          </w:p>
        </w:tc>
      </w:tr>
    </w:tbl>
    <w:p w:rsidR="00A341D0" w:rsidRDefault="00A341D0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p w:rsidR="00471CF1" w:rsidRDefault="00471CF1" w:rsidP="00A341D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8"/>
        <w:gridCol w:w="4028"/>
      </w:tblGrid>
      <w:tr w:rsidR="00A341D0" w:rsidRPr="005F0683" w:rsidTr="008818BF">
        <w:trPr>
          <w:trHeight w:val="343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F1" w:rsidRDefault="00471CF1" w:rsidP="00A34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CF1" w:rsidRPr="00471CF1" w:rsidRDefault="00471CF1" w:rsidP="00471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71CF1">
              <w:rPr>
                <w:rFonts w:ascii="Arial" w:hAnsi="Arial" w:cs="Arial"/>
                <w:b/>
                <w:sz w:val="22"/>
                <w:szCs w:val="22"/>
              </w:rPr>
              <w:t>Nom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471CF1">
              <w:rPr>
                <w:rFonts w:ascii="Arial" w:hAnsi="Arial" w:cs="Arial"/>
                <w:b/>
                <w:sz w:val="22"/>
                <w:szCs w:val="22"/>
              </w:rPr>
              <w:t>rénom de l’agent :……………………………………………………………</w:t>
            </w:r>
          </w:p>
          <w:p w:rsidR="00471CF1" w:rsidRDefault="00471CF1" w:rsidP="00471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41D0" w:rsidRPr="00A341D0" w:rsidRDefault="00CC2CEF" w:rsidP="00471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Demandes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Allègement de service : 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Pr="008670FA" w:rsidRDefault="008670FA" w:rsidP="008670F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>Pour le 2</w:t>
            </w:r>
            <w:r w:rsidRPr="008670F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degré</w:t>
            </w:r>
            <w:r w:rsidR="00CC2CEF">
              <w:rPr>
                <w:rFonts w:ascii="Arial" w:hAnsi="Arial" w:cs="Arial"/>
                <w:sz w:val="20"/>
                <w:szCs w:val="20"/>
              </w:rPr>
              <w:t>, précisez la quotité demandée (en heure) :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2CEF" w:rsidRDefault="00A341D0" w:rsidP="00CC2CE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>Pour le 1</w:t>
            </w:r>
            <w:r w:rsidRPr="008670F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degré uniquement indiquer le jour demandé</w:t>
            </w:r>
            <w:r w:rsidR="00051D59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C2C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CEF" w:rsidRPr="00CC2CEF" w:rsidRDefault="00CC2CEF" w:rsidP="00CC2CEF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CEF" w:rsidRPr="00CC2CEF" w:rsidRDefault="00CC2CEF" w:rsidP="00CC2CEF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Lundi   </w:t>
            </w: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Mardi   </w:t>
            </w: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 Mercredi  </w:t>
            </w: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 Jeudi   </w:t>
            </w: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Vendredi</w:t>
            </w:r>
          </w:p>
          <w:p w:rsidR="00CC2CEF" w:rsidRPr="00CC2CEF" w:rsidRDefault="00CC2CEF" w:rsidP="00CC2CEF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2CEF" w:rsidRPr="00CC2CEF" w:rsidRDefault="00CC2CEF" w:rsidP="00CC2CEF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journée entière     </w:t>
            </w:r>
            <w:r w:rsidRPr="00CC2CEF">
              <w:rPr>
                <w:rFonts w:ascii="Arial" w:hAnsi="Arial" w:cs="Arial"/>
                <w:sz w:val="28"/>
                <w:szCs w:val="28"/>
              </w:rPr>
              <w:t>□</w:t>
            </w:r>
            <w:r w:rsidRPr="00CC2CEF">
              <w:rPr>
                <w:rFonts w:ascii="Arial" w:hAnsi="Arial" w:cs="Arial"/>
                <w:sz w:val="20"/>
                <w:szCs w:val="20"/>
              </w:rPr>
              <w:t xml:space="preserve">  demi-journée</w:t>
            </w:r>
          </w:p>
          <w:p w:rsidR="00A341D0" w:rsidRPr="00CC2CEF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CC2CEF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8670FA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8"/>
                <w:szCs w:val="28"/>
              </w:rPr>
              <w:t>□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Aménagement d’emploi du temps : (précisez)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Pr="008670FA" w:rsidRDefault="00DE5F7D" w:rsidP="00DE5F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8"/>
                <w:szCs w:val="28"/>
              </w:rPr>
              <w:t>□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Aménagement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des horaires</w:t>
            </w:r>
            <w:r w:rsidRPr="008670FA">
              <w:rPr>
                <w:rFonts w:ascii="Arial" w:hAnsi="Arial" w:cs="Arial"/>
                <w:sz w:val="20"/>
                <w:szCs w:val="20"/>
              </w:rPr>
              <w:t> : (précisez)</w:t>
            </w: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Salle adaptée et/ou équipement </w:t>
            </w:r>
            <w:r w:rsidR="00DE5F7D">
              <w:rPr>
                <w:rFonts w:ascii="Arial" w:hAnsi="Arial" w:cs="Arial"/>
                <w:sz w:val="20"/>
                <w:szCs w:val="20"/>
              </w:rPr>
              <w:t xml:space="preserve">spécifique </w:t>
            </w:r>
            <w:r>
              <w:rPr>
                <w:rFonts w:ascii="Arial" w:hAnsi="Arial" w:cs="Arial"/>
                <w:sz w:val="20"/>
                <w:szCs w:val="20"/>
              </w:rPr>
              <w:t>adapté : (précisez)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0B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Aide humaine : (précisez</w:t>
            </w:r>
            <w:r w:rsidR="00DE5F7D">
              <w:rPr>
                <w:rFonts w:ascii="Arial" w:hAnsi="Arial" w:cs="Arial"/>
                <w:sz w:val="20"/>
                <w:szCs w:val="20"/>
              </w:rPr>
              <w:t xml:space="preserve"> en quoi l’aide humaine vous sera utile dans votre quotidien professionnel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0FA">
              <w:rPr>
                <w:rFonts w:ascii="Arial" w:hAnsi="Arial" w:cs="Arial"/>
                <w:sz w:val="20"/>
                <w:szCs w:val="20"/>
              </w:rPr>
              <w:t xml:space="preserve">Avez-vous bénéficié d’un aménagement pour l’année scolaire en cours ? Si oui, lequel ? Pour </w:t>
            </w:r>
            <w:r w:rsidR="00DE5F7D">
              <w:rPr>
                <w:rFonts w:ascii="Arial" w:hAnsi="Arial" w:cs="Arial"/>
                <w:sz w:val="20"/>
                <w:szCs w:val="20"/>
              </w:rPr>
              <w:t>l’aide humaine,</w:t>
            </w:r>
            <w:r w:rsidRPr="008670FA">
              <w:rPr>
                <w:rFonts w:ascii="Arial" w:hAnsi="Arial" w:cs="Arial"/>
                <w:sz w:val="20"/>
                <w:szCs w:val="20"/>
              </w:rPr>
              <w:t xml:space="preserve"> merci de faire figurer le nom de l’assistant en cours</w:t>
            </w:r>
            <w:r w:rsidR="00867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0FA">
              <w:rPr>
                <w:rFonts w:ascii="Arial" w:hAnsi="Arial" w:cs="Arial"/>
                <w:sz w:val="20"/>
                <w:szCs w:val="20"/>
              </w:rPr>
              <w:t>ainsi que sa quotité horaire.</w:t>
            </w: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70FA" w:rsidRDefault="008670FA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5F7D" w:rsidRDefault="00DE5F7D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CF1" w:rsidRDefault="00471CF1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CF1" w:rsidRPr="005F0683" w:rsidTr="008818BF">
        <w:trPr>
          <w:trHeight w:val="1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signature du supérieur hiérarchique :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Cachet de l’établissement : </w:t>
            </w:r>
          </w:p>
          <w:p w:rsidR="00A341D0" w:rsidRPr="0029277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                 </w:t>
            </w:r>
            <w:r w:rsidR="00471CF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, le                           </w:t>
            </w: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29277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 l’intéressé(e) :</w:t>
            </w:r>
          </w:p>
        </w:tc>
      </w:tr>
      <w:tr w:rsidR="00471CF1" w:rsidRPr="005F0683" w:rsidTr="004C586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5868" w:rsidRDefault="004C5868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41D0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41D0" w:rsidRPr="005F0683" w:rsidRDefault="00A341D0" w:rsidP="00881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1D0" w:rsidRPr="00471CF1" w:rsidRDefault="00A341D0" w:rsidP="00DE5F7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A341D0" w:rsidRPr="00471CF1" w:rsidSect="00D975E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D4" w:rsidRDefault="004A3ED4">
      <w:r>
        <w:separator/>
      </w:r>
    </w:p>
  </w:endnote>
  <w:endnote w:type="continuationSeparator" w:id="0">
    <w:p w:rsidR="004A3ED4" w:rsidRDefault="004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D4" w:rsidRDefault="004A3ED4">
      <w:r>
        <w:separator/>
      </w:r>
    </w:p>
  </w:footnote>
  <w:footnote w:type="continuationSeparator" w:id="0">
    <w:p w:rsidR="004A3ED4" w:rsidRDefault="004A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E" w:rsidRDefault="0044201E" w:rsidP="004420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AA93CE7" wp14:editId="499272A9">
          <wp:simplePos x="0" y="0"/>
          <wp:positionH relativeFrom="column">
            <wp:posOffset>-2066925</wp:posOffset>
          </wp:positionH>
          <wp:positionV relativeFrom="paragraph">
            <wp:posOffset>-446405</wp:posOffset>
          </wp:positionV>
          <wp:extent cx="7560000" cy="2518167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tier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201E" w:rsidRDefault="0044201E" w:rsidP="0044201E">
    <w:pPr>
      <w:pStyle w:val="En-tte"/>
    </w:pPr>
  </w:p>
  <w:p w:rsidR="00EB078A" w:rsidRPr="0044201E" w:rsidRDefault="00EB078A" w:rsidP="004420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22" w:rsidRDefault="00F47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0EF"/>
    <w:multiLevelType w:val="hybridMultilevel"/>
    <w:tmpl w:val="7D70C4C6"/>
    <w:lvl w:ilvl="0" w:tplc="4A1445C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7"/>
    <w:rsid w:val="00044A10"/>
    <w:rsid w:val="00051D59"/>
    <w:rsid w:val="00073F04"/>
    <w:rsid w:val="000A0C38"/>
    <w:rsid w:val="00133F1C"/>
    <w:rsid w:val="0014388B"/>
    <w:rsid w:val="00171DAA"/>
    <w:rsid w:val="001A61E9"/>
    <w:rsid w:val="001B7ED0"/>
    <w:rsid w:val="00223856"/>
    <w:rsid w:val="0023381A"/>
    <w:rsid w:val="002406E2"/>
    <w:rsid w:val="00273C18"/>
    <w:rsid w:val="0029781C"/>
    <w:rsid w:val="002F14ED"/>
    <w:rsid w:val="002F2B18"/>
    <w:rsid w:val="0031130D"/>
    <w:rsid w:val="00393FE3"/>
    <w:rsid w:val="003B22E4"/>
    <w:rsid w:val="003E4747"/>
    <w:rsid w:val="00441284"/>
    <w:rsid w:val="0044201E"/>
    <w:rsid w:val="00465AAC"/>
    <w:rsid w:val="00471CF1"/>
    <w:rsid w:val="004A3ED4"/>
    <w:rsid w:val="004C53EF"/>
    <w:rsid w:val="004C5868"/>
    <w:rsid w:val="004F4346"/>
    <w:rsid w:val="00533181"/>
    <w:rsid w:val="0053328F"/>
    <w:rsid w:val="005B24D0"/>
    <w:rsid w:val="00611819"/>
    <w:rsid w:val="00675AF4"/>
    <w:rsid w:val="006A2AD6"/>
    <w:rsid w:val="006B3152"/>
    <w:rsid w:val="006B3C0D"/>
    <w:rsid w:val="006C416B"/>
    <w:rsid w:val="007A5B14"/>
    <w:rsid w:val="007B1608"/>
    <w:rsid w:val="007B1D58"/>
    <w:rsid w:val="007D505F"/>
    <w:rsid w:val="007E3E58"/>
    <w:rsid w:val="00817869"/>
    <w:rsid w:val="008670FA"/>
    <w:rsid w:val="008F3A72"/>
    <w:rsid w:val="008F4EF3"/>
    <w:rsid w:val="0093331C"/>
    <w:rsid w:val="009827C5"/>
    <w:rsid w:val="00A23F47"/>
    <w:rsid w:val="00A341D0"/>
    <w:rsid w:val="00A64DCC"/>
    <w:rsid w:val="00A70F7E"/>
    <w:rsid w:val="00AC7E06"/>
    <w:rsid w:val="00AD1334"/>
    <w:rsid w:val="00B22B37"/>
    <w:rsid w:val="00B678CF"/>
    <w:rsid w:val="00B94AAC"/>
    <w:rsid w:val="00BB23B8"/>
    <w:rsid w:val="00C01729"/>
    <w:rsid w:val="00CA6C39"/>
    <w:rsid w:val="00CC2CEF"/>
    <w:rsid w:val="00D23426"/>
    <w:rsid w:val="00D913CD"/>
    <w:rsid w:val="00D975EB"/>
    <w:rsid w:val="00DB18C2"/>
    <w:rsid w:val="00DE5F7D"/>
    <w:rsid w:val="00DE6F84"/>
    <w:rsid w:val="00E12C3E"/>
    <w:rsid w:val="00E57BAC"/>
    <w:rsid w:val="00E94D6C"/>
    <w:rsid w:val="00EA3DC3"/>
    <w:rsid w:val="00EB078A"/>
    <w:rsid w:val="00EE1A30"/>
    <w:rsid w:val="00F47522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1535E37D-D3DE-477B-9249-2468726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71CF1"/>
    <w:rPr>
      <w:rFonts w:eastAsia="ヒラギノ角ゴ Pro W3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670FA"/>
    <w:pPr>
      <w:ind w:left="720"/>
      <w:contextualSpacing/>
    </w:pPr>
  </w:style>
  <w:style w:type="character" w:styleId="Lienhypertexte">
    <w:name w:val="Hyperlink"/>
    <w:uiPriority w:val="99"/>
    <w:unhideWhenUsed/>
    <w:locked/>
    <w:rsid w:val="001A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recteur_forme_adm_sco-06-2012.dot</Template>
  <TotalTime>1</TotalTime>
  <Pages>2</Pages>
  <Words>236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claroche1</cp:lastModifiedBy>
  <cp:revision>2</cp:revision>
  <cp:lastPrinted>2019-02-19T10:19:00Z</cp:lastPrinted>
  <dcterms:created xsi:type="dcterms:W3CDTF">2019-02-21T10:50:00Z</dcterms:created>
  <dcterms:modified xsi:type="dcterms:W3CDTF">2019-02-21T10:50:00Z</dcterms:modified>
</cp:coreProperties>
</file>