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33" w:rsidRDefault="00494733" w:rsidP="00494733">
      <w:pPr>
        <w:suppressAutoHyphens/>
        <w:spacing w:line="280" w:lineRule="exact"/>
        <w:ind w:left="3544"/>
        <w:rPr>
          <w:rFonts w:ascii="Arial" w:hAnsi="Arial"/>
          <w:sz w:val="22"/>
          <w:szCs w:val="22"/>
          <w:lang w:eastAsia="ar-SA"/>
        </w:rPr>
      </w:pPr>
      <w:bookmarkStart w:id="0" w:name="_GoBack"/>
      <w:bookmarkEnd w:id="0"/>
    </w:p>
    <w:p w:rsidR="00494733" w:rsidRDefault="00494733" w:rsidP="00494733">
      <w:pPr>
        <w:suppressAutoHyphens/>
        <w:spacing w:line="280" w:lineRule="exact"/>
        <w:ind w:left="3544"/>
        <w:rPr>
          <w:rFonts w:ascii="Arial" w:hAnsi="Arial"/>
          <w:sz w:val="22"/>
          <w:szCs w:val="22"/>
          <w:lang w:eastAsia="ar-SA"/>
        </w:rPr>
      </w:pPr>
    </w:p>
    <w:p w:rsidR="00494733" w:rsidRDefault="00494733" w:rsidP="00494733">
      <w:pPr>
        <w:suppressAutoHyphens/>
        <w:spacing w:line="280" w:lineRule="exact"/>
        <w:ind w:left="3544"/>
        <w:rPr>
          <w:rFonts w:ascii="Arial" w:hAnsi="Arial"/>
          <w:sz w:val="22"/>
          <w:szCs w:val="22"/>
          <w:lang w:eastAsia="ar-SA"/>
        </w:rPr>
      </w:pPr>
    </w:p>
    <w:p w:rsidR="00494733" w:rsidRPr="00494733" w:rsidRDefault="00D01421" w:rsidP="00494733">
      <w:pPr>
        <w:suppressAutoHyphens/>
        <w:spacing w:line="280" w:lineRule="exact"/>
        <w:rPr>
          <w:rFonts w:ascii="Arial" w:hAnsi="Arial"/>
          <w:b/>
          <w:sz w:val="32"/>
          <w:szCs w:val="32"/>
          <w:lang w:eastAsia="ar-SA"/>
        </w:rPr>
      </w:pPr>
      <w:r>
        <w:rPr>
          <w:noProof/>
          <w:lang w:eastAsia="fr-FR"/>
        </w:rPr>
        <mc:AlternateContent>
          <mc:Choice Requires="wps">
            <w:drawing>
              <wp:anchor distT="57150" distB="57150" distL="57150" distR="57150" simplePos="0" relativeHeight="251658752" behindDoc="0" locked="0" layoutInCell="1" allowOverlap="1">
                <wp:simplePos x="0" y="0"/>
                <wp:positionH relativeFrom="page">
                  <wp:posOffset>-615315</wp:posOffset>
                </wp:positionH>
                <wp:positionV relativeFrom="page">
                  <wp:posOffset>3397885</wp:posOffset>
                </wp:positionV>
                <wp:extent cx="1713230" cy="15989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598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33" w:rsidRDefault="00494733" w:rsidP="00494733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494733" w:rsidRDefault="00494733" w:rsidP="00494733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32375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-48.4pt;margin-top:267.55pt;width:134.9pt;height:125.9pt;z-index:251658752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" stroked="f">
                <v:fill opacity="0"/>
                <v:textbox inset="0,0,0,0">
                  <w:txbxContent>
                    <w:p w:rsidR="00494733" w:rsidRDefault="00494733" w:rsidP="00494733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494733" w:rsidRDefault="00494733" w:rsidP="00494733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color w:val="032375"/>
                          <w:sz w:val="18"/>
                        </w:rPr>
                        <w:tab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494733" w:rsidRPr="00494733">
        <w:rPr>
          <w:rFonts w:ascii="Arial" w:hAnsi="Arial"/>
          <w:b/>
          <w:sz w:val="32"/>
          <w:szCs w:val="32"/>
          <w:lang w:eastAsia="ar-SA"/>
        </w:rPr>
        <w:t xml:space="preserve">                           ANNEXE N° 4</w:t>
      </w:r>
    </w:p>
    <w:p w:rsidR="00494733" w:rsidRPr="00494733" w:rsidRDefault="00494733" w:rsidP="004947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spacing w:line="280" w:lineRule="exact"/>
        <w:ind w:left="3544"/>
        <w:rPr>
          <w:rFonts w:ascii="Arial" w:hAnsi="Arial"/>
          <w:sz w:val="22"/>
          <w:lang w:eastAsia="ar-SA"/>
        </w:rPr>
      </w:pPr>
    </w:p>
    <w:tbl>
      <w:tblPr>
        <w:tblW w:w="80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94733" w:rsidRPr="00494733" w:rsidTr="00E07EDD">
        <w:trPr>
          <w:trHeight w:val="454"/>
        </w:trPr>
        <w:tc>
          <w:tcPr>
            <w:tcW w:w="80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CCFFCC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 w:rsidRPr="00494733">
              <w:rPr>
                <w:rFonts w:ascii="Arial" w:hAnsi="Arial" w:cs="Arial"/>
                <w:b/>
                <w:sz w:val="28"/>
                <w:szCs w:val="28"/>
                <w:lang w:eastAsia="ar-SA"/>
              </w:rPr>
              <w:t xml:space="preserve">DEMANDE DE TEMPS PARTIEL </w:t>
            </w: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b/>
                <w:sz w:val="40"/>
                <w:szCs w:val="40"/>
                <w:lang w:eastAsia="ar-SA"/>
              </w:rPr>
            </w:pPr>
            <w:r w:rsidRPr="00494733">
              <w:rPr>
                <w:rFonts w:ascii="Arial" w:hAnsi="Arial" w:cs="Arial"/>
                <w:b/>
                <w:sz w:val="40"/>
                <w:szCs w:val="40"/>
                <w:lang w:eastAsia="ar-SA"/>
              </w:rPr>
              <w:t xml:space="preserve">ANNUALISÉ </w:t>
            </w:r>
          </w:p>
          <w:p w:rsidR="00494733" w:rsidRPr="00494733" w:rsidRDefault="008C6937" w:rsidP="008C6937">
            <w:pPr>
              <w:suppressAutoHyphens/>
              <w:jc w:val="center"/>
              <w:rPr>
                <w:rFonts w:ascii="Arial" w:hAnsi="Arial" w:cs="Arial"/>
                <w:b/>
                <w:sz w:val="28"/>
                <w:szCs w:val="28"/>
                <w:lang w:eastAsia="ar-S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ar-SA"/>
              </w:rPr>
              <w:t>POUR L’ANNÉE SCOLAIRE 2016</w:t>
            </w:r>
            <w:r w:rsidR="00494733" w:rsidRPr="00494733">
              <w:rPr>
                <w:rFonts w:ascii="Arial" w:hAnsi="Arial" w:cs="Arial"/>
                <w:b/>
                <w:sz w:val="28"/>
                <w:szCs w:val="28"/>
                <w:lang w:eastAsia="ar-SA"/>
              </w:rPr>
              <w:t>-201</w:t>
            </w:r>
            <w:r>
              <w:rPr>
                <w:rFonts w:ascii="Arial" w:hAnsi="Arial" w:cs="Arial"/>
                <w:b/>
                <w:sz w:val="28"/>
                <w:szCs w:val="28"/>
                <w:lang w:eastAsia="ar-SA"/>
              </w:rPr>
              <w:t>7</w:t>
            </w:r>
          </w:p>
        </w:tc>
      </w:tr>
    </w:tbl>
    <w:p w:rsidR="00494733" w:rsidRPr="00494733" w:rsidRDefault="00494733" w:rsidP="00494733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494733" w:rsidRPr="00494733" w:rsidRDefault="00494733" w:rsidP="00494733">
      <w:pPr>
        <w:suppressAutoHyphens/>
        <w:jc w:val="center"/>
        <w:rPr>
          <w:rFonts w:ascii="Arial" w:hAnsi="Arial" w:cs="Arial"/>
          <w:b/>
          <w:lang w:eastAsia="ar-SA"/>
        </w:rPr>
      </w:pPr>
      <w:r w:rsidRPr="00494733">
        <w:rPr>
          <w:rFonts w:ascii="Arial" w:hAnsi="Arial" w:cs="Arial"/>
          <w:b/>
          <w:lang w:eastAsia="ar-SA"/>
        </w:rPr>
        <w:sym w:font="Wingdings" w:char="F072"/>
      </w:r>
      <w:r w:rsidRPr="00494733">
        <w:rPr>
          <w:rFonts w:ascii="Arial" w:hAnsi="Arial" w:cs="Arial"/>
          <w:b/>
          <w:lang w:eastAsia="ar-SA"/>
        </w:rPr>
        <w:t xml:space="preserve"> de droit</w:t>
      </w:r>
    </w:p>
    <w:p w:rsidR="00494733" w:rsidRPr="00494733" w:rsidRDefault="00494733" w:rsidP="00494733">
      <w:pPr>
        <w:suppressAutoHyphens/>
        <w:jc w:val="center"/>
        <w:rPr>
          <w:rFonts w:ascii="Arial" w:hAnsi="Arial" w:cs="Arial"/>
          <w:b/>
          <w:lang w:eastAsia="ar-SA"/>
        </w:rPr>
      </w:pPr>
      <w:r w:rsidRPr="00494733">
        <w:rPr>
          <w:rFonts w:ascii="Arial" w:hAnsi="Arial" w:cs="Arial"/>
          <w:b/>
          <w:lang w:eastAsia="ar-SA"/>
        </w:rPr>
        <w:t xml:space="preserve">            </w:t>
      </w:r>
      <w:r w:rsidRPr="00494733">
        <w:rPr>
          <w:rFonts w:ascii="Arial" w:hAnsi="Arial" w:cs="Arial"/>
          <w:b/>
          <w:lang w:eastAsia="ar-SA"/>
        </w:rPr>
        <w:sym w:font="Wingdings" w:char="F072"/>
      </w:r>
      <w:r w:rsidRPr="00494733">
        <w:rPr>
          <w:rFonts w:ascii="Arial" w:hAnsi="Arial" w:cs="Arial"/>
          <w:b/>
          <w:lang w:eastAsia="ar-SA"/>
        </w:rPr>
        <w:t xml:space="preserve"> sur autorisation</w:t>
      </w:r>
    </w:p>
    <w:p w:rsidR="00494733" w:rsidRPr="00494733" w:rsidRDefault="00494733" w:rsidP="00494733">
      <w:pPr>
        <w:suppressAutoHyphens/>
        <w:jc w:val="center"/>
        <w:rPr>
          <w:lang w:eastAsia="ar-SA"/>
        </w:rPr>
      </w:pPr>
    </w:p>
    <w:tbl>
      <w:tblPr>
        <w:tblW w:w="80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080"/>
      </w:tblGrid>
      <w:tr w:rsidR="00494733" w:rsidRPr="00AB43FD" w:rsidTr="00E07EDD">
        <w:trPr>
          <w:trHeight w:val="1134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b/>
                <w:caps/>
                <w:sz w:val="22"/>
                <w:szCs w:val="22"/>
                <w:lang w:eastAsia="ar-SA"/>
              </w:rPr>
              <w:t>DOCUMENT à</w:t>
            </w:r>
            <w:r w:rsidRPr="0049473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TRANSMETTRE </w:t>
            </w:r>
            <w:r w:rsidRPr="00494733">
              <w:rPr>
                <w:rFonts w:ascii="Arial" w:hAnsi="Arial" w:cs="Arial"/>
                <w:b/>
                <w:caps/>
                <w:sz w:val="22"/>
                <w:szCs w:val="22"/>
                <w:lang w:eastAsia="ar-SA"/>
              </w:rPr>
              <w:t>à</w:t>
            </w:r>
            <w:r w:rsidRPr="0049473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L’INSPECTEUR DE L’ÉDUCATION NATIONALE CHARG</w:t>
            </w:r>
            <w:r w:rsidRPr="00494733">
              <w:rPr>
                <w:rFonts w:ascii="Arial" w:hAnsi="Arial" w:cs="Arial"/>
                <w:b/>
                <w:caps/>
                <w:sz w:val="22"/>
                <w:szCs w:val="22"/>
                <w:lang w:eastAsia="ar-SA"/>
              </w:rPr>
              <w:t>É</w:t>
            </w:r>
            <w:r w:rsidRPr="00494733">
              <w:rPr>
                <w:rFonts w:ascii="Arial" w:hAnsi="Arial" w:cs="Arial"/>
                <w:b/>
                <w:sz w:val="22"/>
                <w:szCs w:val="22"/>
                <w:lang w:eastAsia="ar-SA"/>
              </w:rPr>
              <w:t xml:space="preserve"> DE CIRCONSCRIPTION QUI SE CHARGERA DE L’ADRESSER POUR TRAITEMENT À LA CHEF DU BUREAU DE 3</w:t>
            </w: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</w:pPr>
            <w:r w:rsidRPr="00494733">
              <w:rPr>
                <w:rFonts w:ascii="Arial" w:hAnsi="Arial" w:cs="Arial"/>
                <w:b/>
                <w:sz w:val="22"/>
                <w:szCs w:val="22"/>
                <w:lang w:val="en-GB" w:eastAsia="ar-SA"/>
              </w:rPr>
              <w:t>(Audrey LEDERMANN – audrey.ledermann@ac-paris.fr)</w:t>
            </w:r>
          </w:p>
        </w:tc>
      </w:tr>
    </w:tbl>
    <w:p w:rsidR="00494733" w:rsidRPr="00494733" w:rsidRDefault="00494733" w:rsidP="00494733">
      <w:pPr>
        <w:tabs>
          <w:tab w:val="left" w:leader="underscore" w:pos="6096"/>
        </w:tabs>
        <w:suppressAutoHyphens/>
        <w:spacing w:before="60" w:line="28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>Je, soussigné(e) :</w:t>
      </w:r>
    </w:p>
    <w:p w:rsidR="00494733" w:rsidRPr="00494733" w:rsidRDefault="00494733" w:rsidP="00494733">
      <w:pPr>
        <w:tabs>
          <w:tab w:val="left" w:leader="underscore" w:pos="6096"/>
        </w:tabs>
        <w:suppressAutoHyphens/>
        <w:jc w:val="both"/>
        <w:rPr>
          <w:rFonts w:ascii="Arial" w:hAnsi="Arial" w:cs="Arial"/>
          <w:sz w:val="12"/>
          <w:szCs w:val="12"/>
          <w:lang w:eastAsia="ar-SA"/>
        </w:rPr>
      </w:pPr>
    </w:p>
    <w:tbl>
      <w:tblPr>
        <w:tblW w:w="80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266"/>
        <w:gridCol w:w="2268"/>
        <w:gridCol w:w="1701"/>
        <w:gridCol w:w="2855"/>
      </w:tblGrid>
      <w:tr w:rsidR="00494733" w:rsidRPr="00494733" w:rsidTr="00E07EDD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Nom d’usage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Nom de famille: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94733" w:rsidRPr="00494733" w:rsidTr="00E07EDD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Prénom 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Date de naissance :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494733" w:rsidRPr="00494733" w:rsidTr="00E07EDD">
        <w:trPr>
          <w:trHeight w:val="567"/>
        </w:trPr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Affectation :</w:t>
            </w:r>
          </w:p>
        </w:tc>
        <w:tc>
          <w:tcPr>
            <w:tcW w:w="6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tabs>
                <w:tab w:val="left" w:leader="underscore" w:pos="6096"/>
              </w:tabs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494733" w:rsidRPr="00494733" w:rsidRDefault="00494733" w:rsidP="00494733">
      <w:pPr>
        <w:suppressAutoHyphens/>
        <w:spacing w:line="280" w:lineRule="exact"/>
        <w:rPr>
          <w:sz w:val="16"/>
          <w:szCs w:val="16"/>
          <w:lang w:eastAsia="ar-SA"/>
        </w:rPr>
      </w:pPr>
    </w:p>
    <w:p w:rsidR="00494733" w:rsidRPr="00494733" w:rsidRDefault="00494733" w:rsidP="00494733">
      <w:pPr>
        <w:suppressAutoHyphens/>
        <w:spacing w:line="280" w:lineRule="exact"/>
        <w:ind w:left="-142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>Soll</w:t>
      </w:r>
      <w:r w:rsidR="008C6937">
        <w:rPr>
          <w:rFonts w:ascii="Arial" w:hAnsi="Arial" w:cs="Arial"/>
          <w:sz w:val="22"/>
          <w:szCs w:val="22"/>
          <w:lang w:eastAsia="ar-SA"/>
        </w:rPr>
        <w:t>icite pour l’année scolaire 2016</w:t>
      </w:r>
      <w:r w:rsidRPr="00494733">
        <w:rPr>
          <w:rFonts w:ascii="Arial" w:hAnsi="Arial" w:cs="Arial"/>
          <w:sz w:val="22"/>
          <w:szCs w:val="22"/>
          <w:lang w:eastAsia="ar-SA"/>
        </w:rPr>
        <w:t>-201</w:t>
      </w:r>
      <w:r w:rsidR="008C6937">
        <w:rPr>
          <w:rFonts w:ascii="Arial" w:hAnsi="Arial" w:cs="Arial"/>
          <w:sz w:val="22"/>
          <w:szCs w:val="22"/>
          <w:lang w:eastAsia="ar-SA"/>
        </w:rPr>
        <w:t>7</w:t>
      </w:r>
      <w:r w:rsidRPr="00494733">
        <w:rPr>
          <w:rFonts w:ascii="Arial" w:hAnsi="Arial" w:cs="Arial"/>
          <w:sz w:val="22"/>
          <w:szCs w:val="22"/>
          <w:lang w:eastAsia="ar-SA"/>
        </w:rPr>
        <w:t xml:space="preserve"> un temps partiel annualisé : </w:t>
      </w:r>
    </w:p>
    <w:p w:rsidR="00494733" w:rsidRPr="00494733" w:rsidRDefault="00494733" w:rsidP="00494733">
      <w:pPr>
        <w:suppressAutoHyphens/>
        <w:spacing w:line="280" w:lineRule="exact"/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93"/>
        <w:gridCol w:w="7057"/>
      </w:tblGrid>
      <w:tr w:rsidR="00494733" w:rsidRPr="00494733" w:rsidTr="00E07EDD">
        <w:trPr>
          <w:trHeight w:val="92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Vœu n°</w:t>
            </w: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494733">
              <w:rPr>
                <w:rFonts w:ascii="Arial" w:hAnsi="Arial" w:cs="Arial"/>
                <w:sz w:val="32"/>
                <w:szCs w:val="32"/>
                <w:lang w:eastAsia="ar-SA"/>
              </w:rPr>
              <w:t>Période travaillée</w:t>
            </w:r>
          </w:p>
        </w:tc>
      </w:tr>
      <w:tr w:rsidR="00494733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8C693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 xml:space="preserve">De </w:t>
            </w:r>
            <w:r w:rsidR="009D2399">
              <w:rPr>
                <w:rFonts w:ascii="Arial" w:hAnsi="Arial" w:cs="Arial"/>
                <w:sz w:val="22"/>
                <w:szCs w:val="22"/>
                <w:lang w:eastAsia="ar-SA"/>
              </w:rPr>
              <w:t xml:space="preserve">la prérentrée au </w:t>
            </w:r>
            <w:r w:rsidR="008C6937">
              <w:rPr>
                <w:rFonts w:ascii="Arial" w:hAnsi="Arial" w:cs="Arial"/>
                <w:sz w:val="22"/>
                <w:szCs w:val="22"/>
                <w:lang w:eastAsia="ar-SA"/>
              </w:rPr>
              <w:t>3 février</w:t>
            </w:r>
            <w:r w:rsidR="009D239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201</w:t>
            </w:r>
            <w:r w:rsidR="008C6937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</w:p>
        </w:tc>
      </w:tr>
      <w:tr w:rsidR="00494733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9D2399" w:rsidP="008C6937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Du </w:t>
            </w:r>
            <w:r w:rsidR="008C6937">
              <w:rPr>
                <w:rFonts w:ascii="Arial" w:hAnsi="Arial" w:cs="Arial"/>
                <w:sz w:val="22"/>
                <w:szCs w:val="22"/>
                <w:lang w:eastAsia="ar-SA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février 201</w:t>
            </w:r>
            <w:r w:rsidR="008C6937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  <w:r w:rsidR="00494733" w:rsidRPr="00494733">
              <w:rPr>
                <w:rFonts w:ascii="Arial" w:hAnsi="Arial" w:cs="Arial"/>
                <w:sz w:val="22"/>
                <w:szCs w:val="22"/>
                <w:lang w:eastAsia="ar-SA"/>
              </w:rPr>
              <w:t xml:space="preserve"> à la sortie des classes</w:t>
            </w:r>
          </w:p>
        </w:tc>
      </w:tr>
    </w:tbl>
    <w:p w:rsidR="00494733" w:rsidRPr="00494733" w:rsidRDefault="00494733" w:rsidP="00494733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uppressAutoHyphens/>
        <w:ind w:left="-1560"/>
        <w:jc w:val="both"/>
        <w:rPr>
          <w:sz w:val="16"/>
          <w:szCs w:val="16"/>
          <w:lang w:eastAsia="ar-SA"/>
        </w:rPr>
      </w:pPr>
    </w:p>
    <w:p w:rsidR="00494733" w:rsidRPr="00494733" w:rsidRDefault="00494733" w:rsidP="00494733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</w:tabs>
        <w:suppressAutoHyphens/>
        <w:ind w:left="-142" w:right="-427"/>
        <w:jc w:val="both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>Dans le cas où un temps partiel annualisé ne pourrait m’être accordé, je privilégie (mettre une croix dans la case appropriée) :</w:t>
      </w:r>
    </w:p>
    <w:p w:rsidR="00494733" w:rsidRPr="00494733" w:rsidRDefault="00494733" w:rsidP="00494733">
      <w:pPr>
        <w:tabs>
          <w:tab w:val="left" w:pos="317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22"/>
        </w:tabs>
        <w:suppressAutoHyphens/>
        <w:ind w:left="-142" w:right="-427"/>
        <w:jc w:val="both"/>
        <w:rPr>
          <w:rFonts w:ascii="Arial" w:hAnsi="Arial" w:cs="Arial"/>
          <w:sz w:val="16"/>
          <w:szCs w:val="16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293"/>
        <w:gridCol w:w="7057"/>
      </w:tblGrid>
      <w:tr w:rsidR="00494733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 xml:space="preserve">Un temps partiel hebdomadaire </w:t>
            </w: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(dans ce cas, vous remplirez l’annexe n° 2)</w:t>
            </w:r>
          </w:p>
        </w:tc>
      </w:tr>
      <w:tr w:rsidR="00494733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Une réintégration à temps complet</w:t>
            </w:r>
          </w:p>
        </w:tc>
      </w:tr>
      <w:tr w:rsidR="00494733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Un congé parental</w:t>
            </w:r>
          </w:p>
        </w:tc>
      </w:tr>
      <w:tr w:rsidR="00494733" w:rsidRPr="00494733" w:rsidTr="00E07EDD">
        <w:trPr>
          <w:trHeight w:val="851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Une mise en disponibilité (en particulier pour élever un enfant ou pour convenances personnelles)</w:t>
            </w:r>
          </w:p>
        </w:tc>
      </w:tr>
    </w:tbl>
    <w:p w:rsidR="00494733" w:rsidRPr="00494733" w:rsidRDefault="00494733" w:rsidP="00494733">
      <w:pPr>
        <w:suppressAutoHyphens/>
        <w:ind w:left="-1559"/>
        <w:jc w:val="both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lastRenderedPageBreak/>
        <w:t>Par ailleurs, vous voudrez bien cocher la case correspondant au motif de votre demande de temps partiel de droit :</w:t>
      </w:r>
    </w:p>
    <w:p w:rsidR="00494733" w:rsidRPr="00494733" w:rsidRDefault="00494733" w:rsidP="00494733">
      <w:pPr>
        <w:suppressAutoHyphens/>
        <w:spacing w:after="120" w:line="280" w:lineRule="exact"/>
        <w:ind w:left="-1560"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-1462" w:type="dxa"/>
        <w:tblLayout w:type="fixed"/>
        <w:tblLook w:val="0000" w:firstRow="0" w:lastRow="0" w:firstColumn="0" w:lastColumn="0" w:noHBand="0" w:noVBand="0"/>
      </w:tblPr>
      <w:tblGrid>
        <w:gridCol w:w="1134"/>
        <w:gridCol w:w="8273"/>
      </w:tblGrid>
      <w:tr w:rsidR="00494733" w:rsidRPr="00494733" w:rsidTr="00E07EDD">
        <w:trPr>
          <w:trHeight w:val="56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Elever un enfant de moins de trois ans</w:t>
            </w:r>
          </w:p>
        </w:tc>
      </w:tr>
      <w:tr w:rsidR="00494733" w:rsidRPr="00494733" w:rsidTr="00E07EDD">
        <w:trPr>
          <w:trHeight w:val="56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8C6937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Si le 3ème anniversaire de votre enfant intervient avant le 31 août 201</w:t>
            </w:r>
            <w:r w:rsidR="008C6937">
              <w:rPr>
                <w:rFonts w:ascii="Arial" w:hAnsi="Arial" w:cs="Arial"/>
                <w:sz w:val="22"/>
                <w:szCs w:val="22"/>
                <w:lang w:eastAsia="ar-SA"/>
              </w:rPr>
              <w:t>7</w:t>
            </w: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, merci d’indiquer dans le cadre « observations » ci-dessous si vous souhaitez prolonger le temps partiel de droit par un temps partiel sur autorisation en cours d’année scolaire ou si vous souhaitez réintégrer vos fonctions à temps complet le lendemain du 3ème anniversaire de votre enfant</w:t>
            </w:r>
          </w:p>
        </w:tc>
      </w:tr>
      <w:tr w:rsidR="00494733" w:rsidRPr="00494733" w:rsidTr="00E07EDD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Donner des soins au conjoint, à un enfant ou à un ascendant</w:t>
            </w:r>
          </w:p>
        </w:tc>
      </w:tr>
      <w:tr w:rsidR="00494733" w:rsidRPr="00494733" w:rsidTr="00E07EDD">
        <w:trPr>
          <w:trHeight w:val="5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Autre motif (handicap, créer ou reprendre une entreprise)</w:t>
            </w:r>
          </w:p>
        </w:tc>
      </w:tr>
    </w:tbl>
    <w:p w:rsidR="00494733" w:rsidRPr="00494733" w:rsidRDefault="00494733" w:rsidP="00494733">
      <w:pPr>
        <w:suppressAutoHyphens/>
        <w:spacing w:after="120" w:line="280" w:lineRule="exact"/>
        <w:ind w:left="-1560"/>
        <w:rPr>
          <w:lang w:eastAsia="ar-SA"/>
        </w:rPr>
      </w:pPr>
    </w:p>
    <w:tbl>
      <w:tblPr>
        <w:tblW w:w="0" w:type="auto"/>
        <w:tblInd w:w="-1452" w:type="dxa"/>
        <w:tblLayout w:type="fixed"/>
        <w:tblLook w:val="0000" w:firstRow="0" w:lastRow="0" w:firstColumn="0" w:lastColumn="0" w:noHBand="0" w:noVBand="0"/>
      </w:tblPr>
      <w:tblGrid>
        <w:gridCol w:w="5954"/>
        <w:gridCol w:w="858"/>
        <w:gridCol w:w="858"/>
        <w:gridCol w:w="858"/>
        <w:gridCol w:w="879"/>
      </w:tblGrid>
      <w:tr w:rsidR="00494733" w:rsidRPr="00494733" w:rsidTr="00E07EDD">
        <w:trPr>
          <w:trHeight w:val="454"/>
        </w:trPr>
        <w:tc>
          <w:tcPr>
            <w:tcW w:w="5954" w:type="dxa"/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Vous indiquerez également si vous souhaitez surcotiser pour la retraite en cochant la case correspondante à votre choix :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OUI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NON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494733" w:rsidRPr="00494733" w:rsidRDefault="00494733" w:rsidP="00494733">
      <w:pPr>
        <w:suppressAutoHyphens/>
        <w:ind w:left="-1559"/>
        <w:rPr>
          <w:rFonts w:ascii="Arial" w:hAnsi="Arial" w:cs="Arial"/>
          <w:b/>
          <w:color w:val="auto"/>
          <w:sz w:val="18"/>
          <w:szCs w:val="18"/>
          <w:lang w:eastAsia="ar-SA"/>
        </w:rPr>
      </w:pPr>
      <w:r w:rsidRPr="00494733">
        <w:rPr>
          <w:rFonts w:ascii="Arial" w:hAnsi="Arial" w:cs="Arial"/>
          <w:b/>
          <w:color w:val="auto"/>
          <w:sz w:val="18"/>
          <w:szCs w:val="18"/>
          <w:lang w:eastAsia="ar-SA"/>
        </w:rPr>
        <w:t>Si vous cochez la case «oui », je vous invite à remplir l’annexe 5 jointe.</w:t>
      </w:r>
    </w:p>
    <w:p w:rsidR="00494733" w:rsidRPr="00494733" w:rsidRDefault="00494733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</w:p>
    <w:p w:rsidR="00494733" w:rsidRPr="00494733" w:rsidRDefault="00494733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  <w:r w:rsidRPr="00494733">
        <w:rPr>
          <w:rFonts w:ascii="Arial" w:hAnsi="Arial" w:cs="Arial"/>
          <w:sz w:val="22"/>
          <w:szCs w:val="22"/>
          <w:lang w:eastAsia="ar-SA"/>
        </w:rPr>
        <w:t>Fait à Paris, le                                                        Signature :</w:t>
      </w:r>
    </w:p>
    <w:p w:rsidR="00494733" w:rsidRPr="00494733" w:rsidRDefault="00494733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</w:p>
    <w:p w:rsidR="00494733" w:rsidRPr="00494733" w:rsidRDefault="00494733" w:rsidP="00494733">
      <w:pPr>
        <w:suppressAutoHyphens/>
        <w:ind w:left="-1559"/>
        <w:rPr>
          <w:rFonts w:ascii="Arial" w:hAnsi="Arial" w:cs="Arial"/>
          <w:sz w:val="22"/>
          <w:szCs w:val="22"/>
          <w:lang w:eastAsia="ar-SA"/>
        </w:rPr>
      </w:pPr>
    </w:p>
    <w:tbl>
      <w:tblPr>
        <w:tblW w:w="0" w:type="auto"/>
        <w:tblInd w:w="-1462" w:type="dxa"/>
        <w:tblLayout w:type="fixed"/>
        <w:tblLook w:val="0000" w:firstRow="0" w:lastRow="0" w:firstColumn="0" w:lastColumn="0" w:noHBand="0" w:noVBand="0"/>
      </w:tblPr>
      <w:tblGrid>
        <w:gridCol w:w="9518"/>
      </w:tblGrid>
      <w:tr w:rsidR="00494733" w:rsidRPr="00494733" w:rsidTr="00E07EDD">
        <w:trPr>
          <w:trHeight w:val="567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365646" w:rsidP="00494733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ar-SA"/>
              </w:rPr>
              <w:t>MOTIVATION DE LA DEMANDE</w:t>
            </w:r>
            <w:r w:rsidR="00494733" w:rsidRPr="004947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DE L’ENSEIGNANT(E) – </w:t>
            </w: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947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QUI PEUT JOINDRE À L’APPUI DE SA DEMANDE TOUTE PIÈCE JUSTIFICATIVE </w:t>
            </w:r>
          </w:p>
        </w:tc>
      </w:tr>
      <w:tr w:rsidR="00494733" w:rsidRPr="00494733" w:rsidTr="00E07EDD"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4733" w:rsidRPr="00494733" w:rsidRDefault="00494733" w:rsidP="00494733">
            <w:pPr>
              <w:suppressAutoHyphens/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D01421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  <w:r>
              <w:rPr>
                <w:i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57150" distB="57150" distL="57150" distR="57150" simplePos="0" relativeHeight="251657728" behindDoc="0" locked="0" layoutInCell="1" allowOverlap="1">
                      <wp:simplePos x="0" y="0"/>
                      <wp:positionH relativeFrom="page">
                        <wp:posOffset>9525</wp:posOffset>
                      </wp:positionH>
                      <wp:positionV relativeFrom="page">
                        <wp:posOffset>2284095</wp:posOffset>
                      </wp:positionV>
                      <wp:extent cx="228600" cy="78740"/>
                      <wp:effectExtent l="9525" t="10795" r="3175" b="0"/>
                      <wp:wrapThrough wrapText="bothSides">
                        <wp:wrapPolygon edited="0">
                          <wp:start x="-420" y="4181"/>
                          <wp:lineTo x="21000" y="-4006"/>
                          <wp:lineTo x="22020" y="17419"/>
                          <wp:lineTo x="600" y="25606"/>
                          <wp:lineTo x="-420" y="4181"/>
                        </wp:wrapPolygon>
                      </wp:wrapThrough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225103" flipV="1">
                                <a:off x="0" y="0"/>
                                <a:ext cx="228600" cy="78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913CD" w:rsidRPr="00AC7E06" w:rsidRDefault="00D01421" w:rsidP="00D913CD">
                                  <w:pPr>
                                    <w:rPr>
                                      <w:rFonts w:ascii="Lucida Grande" w:eastAsia="Lucida Grande" w:hAnsi="Lucida Grande"/>
                                      <w:color w:val="032375"/>
                                      <w:szCs w:val="20"/>
                                      <w:lang w:eastAsia="fr-FR"/>
                                    </w:rPr>
                                  </w:pPr>
                                  <w:r>
                                    <w:rPr>
                                      <w:rFonts w:ascii="Lucida Grande" w:eastAsia="Lucida Grande" w:hAnsi="Lucida Grande"/>
                                      <w:noProof/>
                                      <w:color w:val="032375"/>
                                      <w:szCs w:val="20"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228600" cy="4114800"/>
                                        <wp:effectExtent l="0" t="0" r="0" b="0"/>
                                        <wp:docPr id="2" name="Imag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8600" cy="411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913CD" w:rsidRDefault="00D913CD" w:rsidP="00D913C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7" style="position:absolute;left:0;text-align:left;margin-left:.75pt;margin-top:179.85pt;width:18pt;height:6.2pt;rotation:-245873fd;flip:y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" filled="f" stroked="f">
                      <v:path arrowok="t"/>
                      <v:textbox inset="0,0,0,0">
                        <w:txbxContent>
                          <w:p w:rsidR="00D913CD" w:rsidRPr="00AC7E06" w:rsidRDefault="00D01421" w:rsidP="00D913CD">
                            <w:pPr>
                              <w:rPr>
                                <w:rFonts w:ascii="Lucida Grande" w:eastAsia="Lucida Grande" w:hAnsi="Lucida Grande"/>
                                <w:color w:val="032375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Lucida Grande" w:eastAsia="Lucida Grande" w:hAnsi="Lucida Grande"/>
                                <w:noProof/>
                                <w:color w:val="032375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8600" cy="411480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411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913CD" w:rsidRDefault="00D913CD" w:rsidP="00D913CD"/>
                        </w:txbxContent>
                      </v:textbox>
                      <w10:wrap type="through" anchorx="page" anchory="page"/>
                    </v:rect>
                  </w:pict>
                </mc:Fallback>
              </mc:AlternateContent>
            </w: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  <w:p w:rsidR="00494733" w:rsidRPr="00494733" w:rsidRDefault="00494733" w:rsidP="00494733">
            <w:pPr>
              <w:suppressAutoHyphens/>
              <w:jc w:val="center"/>
              <w:rPr>
                <w:rFonts w:ascii="Arial" w:hAnsi="Arial" w:cs="Arial"/>
                <w:i/>
                <w:sz w:val="20"/>
                <w:szCs w:val="20"/>
                <w:lang w:eastAsia="ar-SA"/>
              </w:rPr>
            </w:pPr>
          </w:p>
        </w:tc>
      </w:tr>
    </w:tbl>
    <w:p w:rsidR="00494733" w:rsidRPr="00494733" w:rsidRDefault="00494733" w:rsidP="00494733">
      <w:pPr>
        <w:suppressAutoHyphens/>
        <w:spacing w:before="180" w:line="280" w:lineRule="exact"/>
        <w:ind w:left="-1701"/>
        <w:jc w:val="both"/>
        <w:rPr>
          <w:i/>
          <w:lang w:eastAsia="ar-SA"/>
        </w:rPr>
      </w:pPr>
    </w:p>
    <w:tbl>
      <w:tblPr>
        <w:tblW w:w="9508" w:type="dxa"/>
        <w:tblInd w:w="-1462" w:type="dxa"/>
        <w:tblLayout w:type="fixed"/>
        <w:tblLook w:val="0000" w:firstRow="0" w:lastRow="0" w:firstColumn="0" w:lastColumn="0" w:noHBand="0" w:noVBand="0"/>
      </w:tblPr>
      <w:tblGrid>
        <w:gridCol w:w="9508"/>
      </w:tblGrid>
      <w:tr w:rsidR="00494733" w:rsidRPr="00494733" w:rsidTr="00E07EDD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33" w:rsidRPr="00494733" w:rsidRDefault="00494733" w:rsidP="00494733">
            <w:pPr>
              <w:tabs>
                <w:tab w:val="right" w:pos="9072"/>
              </w:tabs>
              <w:suppressAutoHyphens/>
              <w:snapToGrid w:val="0"/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494733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PARTIE RÉSERVÉE À L’INSPECTEUR DE L’ÉDUCATION NATIONALE</w:t>
            </w:r>
          </w:p>
        </w:tc>
      </w:tr>
      <w:tr w:rsidR="00494733" w:rsidRPr="00494733" w:rsidTr="00E07EDD">
        <w:trPr>
          <w:trHeight w:val="2552"/>
        </w:trPr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733" w:rsidRPr="00494733" w:rsidRDefault="00494733" w:rsidP="00494733">
            <w:pPr>
              <w:tabs>
                <w:tab w:val="right" w:pos="9072"/>
              </w:tabs>
              <w:suppressAutoHyphens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94733" w:rsidRDefault="00494733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B43FD" w:rsidRDefault="00AB43FD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AB43FD" w:rsidRPr="00494733" w:rsidRDefault="00AB43FD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94733" w:rsidRPr="00494733" w:rsidRDefault="00494733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94733" w:rsidRPr="00494733" w:rsidRDefault="00494733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94733" w:rsidRPr="00494733" w:rsidRDefault="00494733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494733" w:rsidRPr="00494733" w:rsidRDefault="00494733" w:rsidP="00494733">
            <w:pPr>
              <w:tabs>
                <w:tab w:val="right" w:pos="9072"/>
              </w:tabs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94733">
              <w:rPr>
                <w:rFonts w:ascii="Arial" w:hAnsi="Arial" w:cs="Arial"/>
                <w:sz w:val="22"/>
                <w:szCs w:val="22"/>
                <w:lang w:eastAsia="ar-SA"/>
              </w:rPr>
              <w:t>A Paris, le                                                                         Signature :</w:t>
            </w:r>
          </w:p>
        </w:tc>
      </w:tr>
    </w:tbl>
    <w:p w:rsidR="009F3BC1" w:rsidRDefault="009F3BC1" w:rsidP="00CF63DA">
      <w:pPr>
        <w:spacing w:before="3520" w:line="280" w:lineRule="exact"/>
        <w:ind w:left="3544"/>
        <w:rPr>
          <w:rFonts w:ascii="Arial" w:hAnsi="Arial"/>
          <w:sz w:val="22"/>
        </w:rPr>
        <w:sectPr w:rsidR="009F3BC1" w:rsidSect="00D2342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567" w:right="851" w:bottom="567" w:left="3260" w:header="709" w:footer="289" w:gutter="0"/>
          <w:cols w:space="720"/>
        </w:sectPr>
      </w:pPr>
    </w:p>
    <w:p w:rsidR="0064326B" w:rsidRPr="00CF63DA" w:rsidRDefault="0064326B" w:rsidP="00CF63DA">
      <w:pPr>
        <w:spacing w:before="280" w:line="280" w:lineRule="exact"/>
        <w:rPr>
          <w:rFonts w:ascii="Arial" w:hAnsi="Arial"/>
          <w:sz w:val="22"/>
        </w:rPr>
      </w:pPr>
    </w:p>
    <w:p w:rsidR="00124D34" w:rsidRDefault="00124D34" w:rsidP="00FE1325">
      <w:pPr>
        <w:spacing w:line="280" w:lineRule="exact"/>
        <w:ind w:left="3544"/>
        <w:rPr>
          <w:rFonts w:ascii="Arial" w:hAnsi="Arial"/>
          <w:sz w:val="22"/>
          <w:szCs w:val="22"/>
        </w:rPr>
      </w:pPr>
    </w:p>
    <w:p w:rsidR="003B22E4" w:rsidRDefault="00D01421" w:rsidP="005E3745">
      <w:pPr>
        <w:spacing w:line="280" w:lineRule="exact"/>
        <w:rPr>
          <w:rFonts w:eastAsia="Times New Roman"/>
          <w:color w:val="auto"/>
          <w:sz w:val="20"/>
          <w:lang w:eastAsia="fr-FR" w:bidi="x-none"/>
        </w:rPr>
      </w:pPr>
      <w:r>
        <w:rPr>
          <w:rFonts w:ascii="Arial" w:hAnsi="Arial"/>
          <w:noProof/>
          <w:sz w:val="22"/>
          <w:lang w:eastAsia="fr-FR"/>
        </w:rPr>
        <mc:AlternateContent>
          <mc:Choice Requires="wps">
            <w:drawing>
              <wp:anchor distT="57150" distB="57150" distL="57150" distR="57150" simplePos="0" relativeHeight="251656704" behindDoc="0" locked="1" layoutInCell="1" allowOverlap="1">
                <wp:simplePos x="0" y="0"/>
                <wp:positionH relativeFrom="page">
                  <wp:posOffset>137160</wp:posOffset>
                </wp:positionH>
                <wp:positionV relativeFrom="page">
                  <wp:posOffset>3312160</wp:posOffset>
                </wp:positionV>
                <wp:extent cx="1714500" cy="1600200"/>
                <wp:effectExtent l="0" t="0" r="2540" b="254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2E4" w:rsidRDefault="003B22E4">
                            <w:pPr>
                              <w:tabs>
                                <w:tab w:val="left" w:pos="2200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  <w:sz w:val="16"/>
                              </w:rPr>
                            </w:pPr>
                          </w:p>
                          <w:p w:rsidR="003B22E4" w:rsidRDefault="003B22E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</w:tabs>
                              <w:jc w:val="right"/>
                              <w:rPr>
                                <w:rFonts w:ascii="Arial Narrow" w:hAnsi="Arial Narrow"/>
                                <w:color w:val="03237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10.8pt;margin-top:260.8pt;width:135pt;height:126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" filled="f" stroked="f">
                <v:path arrowok="t"/>
                <v:textbox inset="0,0,0,0">
                  <w:txbxContent>
                    <w:p w:rsidR="003B22E4" w:rsidRDefault="003B22E4">
                      <w:pPr>
                        <w:tabs>
                          <w:tab w:val="left" w:pos="2200"/>
                        </w:tabs>
                        <w:jc w:val="right"/>
                        <w:rPr>
                          <w:rFonts w:ascii="Arial Narrow" w:hAnsi="Arial Narrow"/>
                          <w:color w:val="032375"/>
                          <w:sz w:val="16"/>
                        </w:rPr>
                      </w:pPr>
                    </w:p>
                    <w:p w:rsidR="003B22E4" w:rsidRDefault="003B22E4">
                      <w:pPr>
                        <w:tabs>
                          <w:tab w:val="left" w:pos="708"/>
                          <w:tab w:val="left" w:pos="1416"/>
                          <w:tab w:val="left" w:pos="2124"/>
                        </w:tabs>
                        <w:jc w:val="right"/>
                        <w:rPr>
                          <w:rFonts w:ascii="Arial Narrow" w:hAnsi="Arial Narrow"/>
                          <w:color w:val="032375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rect>
            </w:pict>
          </mc:Fallback>
        </mc:AlternateContent>
      </w:r>
    </w:p>
    <w:sectPr w:rsidR="003B22E4" w:rsidSect="00F8658B">
      <w:headerReference w:type="default" r:id="rId14"/>
      <w:footerReference w:type="default" r:id="rId15"/>
      <w:type w:val="continuous"/>
      <w:pgSz w:w="11906" w:h="16838"/>
      <w:pgMar w:top="567" w:right="851" w:bottom="567" w:left="3260" w:header="709" w:footer="28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A5" w:rsidRDefault="009503A5">
      <w:r>
        <w:separator/>
      </w:r>
    </w:p>
  </w:endnote>
  <w:endnote w:type="continuationSeparator" w:id="0">
    <w:p w:rsidR="009503A5" w:rsidRDefault="0095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A5" w:rsidRDefault="009503A5">
      <w:r>
        <w:separator/>
      </w:r>
    </w:p>
  </w:footnote>
  <w:footnote w:type="continuationSeparator" w:id="0">
    <w:p w:rsidR="009503A5" w:rsidRDefault="00950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2E4" w:rsidRDefault="003B22E4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sz w:val="20"/>
        <w:lang w:eastAsia="fr-FR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8A" w:rsidRDefault="00D0142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-1917700</wp:posOffset>
          </wp:positionH>
          <wp:positionV relativeFrom="paragraph">
            <wp:posOffset>-945515</wp:posOffset>
          </wp:positionV>
          <wp:extent cx="7560310" cy="2155825"/>
          <wp:effectExtent l="0" t="0" r="8890" b="3175"/>
          <wp:wrapNone/>
          <wp:docPr id="24" name="Image 24" descr="hdp_avril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hdp_avril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5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-12700</wp:posOffset>
          </wp:positionH>
          <wp:positionV relativeFrom="page">
            <wp:posOffset>5379085</wp:posOffset>
          </wp:positionV>
          <wp:extent cx="1844675" cy="2627630"/>
          <wp:effectExtent l="25400" t="25400" r="34925" b="1397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675" cy="262763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58B" w:rsidRDefault="00F8658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1361C"/>
    <w:multiLevelType w:val="hybridMultilevel"/>
    <w:tmpl w:val="544C59F0"/>
    <w:lvl w:ilvl="0" w:tplc="BADAEBF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7B3EAB"/>
    <w:multiLevelType w:val="hybridMultilevel"/>
    <w:tmpl w:val="DFB00C00"/>
    <w:lvl w:ilvl="0" w:tplc="1B04C4D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7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4"/>
    <w:rsid w:val="00073F04"/>
    <w:rsid w:val="00076C5B"/>
    <w:rsid w:val="000E5E6F"/>
    <w:rsid w:val="00111269"/>
    <w:rsid w:val="00124D34"/>
    <w:rsid w:val="001B7ED0"/>
    <w:rsid w:val="00223856"/>
    <w:rsid w:val="0023381A"/>
    <w:rsid w:val="00273C18"/>
    <w:rsid w:val="002F14ED"/>
    <w:rsid w:val="002F2B18"/>
    <w:rsid w:val="0031130D"/>
    <w:rsid w:val="00330B5F"/>
    <w:rsid w:val="00365646"/>
    <w:rsid w:val="00396502"/>
    <w:rsid w:val="003A20B9"/>
    <w:rsid w:val="003B22E4"/>
    <w:rsid w:val="003E4747"/>
    <w:rsid w:val="004322E4"/>
    <w:rsid w:val="00441284"/>
    <w:rsid w:val="00447234"/>
    <w:rsid w:val="0046478B"/>
    <w:rsid w:val="00494733"/>
    <w:rsid w:val="004A4E95"/>
    <w:rsid w:val="004C383A"/>
    <w:rsid w:val="004C53EF"/>
    <w:rsid w:val="0053328F"/>
    <w:rsid w:val="00566D68"/>
    <w:rsid w:val="005E3745"/>
    <w:rsid w:val="00611819"/>
    <w:rsid w:val="0064326B"/>
    <w:rsid w:val="00690C7C"/>
    <w:rsid w:val="006A5D93"/>
    <w:rsid w:val="006B4FC5"/>
    <w:rsid w:val="00733C48"/>
    <w:rsid w:val="00734A68"/>
    <w:rsid w:val="007661DF"/>
    <w:rsid w:val="007745F0"/>
    <w:rsid w:val="007806B2"/>
    <w:rsid w:val="00797FCD"/>
    <w:rsid w:val="007A5B14"/>
    <w:rsid w:val="007A5CC7"/>
    <w:rsid w:val="007A7E59"/>
    <w:rsid w:val="007B1608"/>
    <w:rsid w:val="007B1D58"/>
    <w:rsid w:val="007D505F"/>
    <w:rsid w:val="00840144"/>
    <w:rsid w:val="00855BD2"/>
    <w:rsid w:val="008C6937"/>
    <w:rsid w:val="00925FE5"/>
    <w:rsid w:val="0093331C"/>
    <w:rsid w:val="009503A5"/>
    <w:rsid w:val="00951F7E"/>
    <w:rsid w:val="00976D98"/>
    <w:rsid w:val="009827C5"/>
    <w:rsid w:val="009842D1"/>
    <w:rsid w:val="009B236F"/>
    <w:rsid w:val="009D2399"/>
    <w:rsid w:val="009D7BD4"/>
    <w:rsid w:val="009F3BC1"/>
    <w:rsid w:val="00A80664"/>
    <w:rsid w:val="00AB43FD"/>
    <w:rsid w:val="00AC7E06"/>
    <w:rsid w:val="00AD1334"/>
    <w:rsid w:val="00B03197"/>
    <w:rsid w:val="00B063A0"/>
    <w:rsid w:val="00BB6634"/>
    <w:rsid w:val="00C07EB7"/>
    <w:rsid w:val="00C31FCA"/>
    <w:rsid w:val="00CE372D"/>
    <w:rsid w:val="00CF63DA"/>
    <w:rsid w:val="00D01421"/>
    <w:rsid w:val="00D0251B"/>
    <w:rsid w:val="00D12B21"/>
    <w:rsid w:val="00D22EEC"/>
    <w:rsid w:val="00D23426"/>
    <w:rsid w:val="00D40408"/>
    <w:rsid w:val="00D81B9C"/>
    <w:rsid w:val="00D913CD"/>
    <w:rsid w:val="00DB18C2"/>
    <w:rsid w:val="00DD7398"/>
    <w:rsid w:val="00DE0677"/>
    <w:rsid w:val="00E12C3E"/>
    <w:rsid w:val="00E94D6C"/>
    <w:rsid w:val="00EB078A"/>
    <w:rsid w:val="00EC63AF"/>
    <w:rsid w:val="00ED0CA5"/>
    <w:rsid w:val="00ED2A6A"/>
    <w:rsid w:val="00EE4B18"/>
    <w:rsid w:val="00F61E35"/>
    <w:rsid w:val="00F8658B"/>
    <w:rsid w:val="00FA1D7F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pPr>
      <w:widowControl w:val="0"/>
      <w:spacing w:line="288" w:lineRule="auto"/>
    </w:pPr>
    <w:rPr>
      <w:rFonts w:ascii="Times" w:eastAsia="ヒラギノ角ゴ Pro W3" w:hAnsi="Times"/>
      <w:color w:val="000000"/>
      <w:sz w:val="24"/>
    </w:rPr>
  </w:style>
  <w:style w:type="paragraph" w:styleId="En-tte">
    <w:name w:val="head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ocked/>
    <w:rsid w:val="00D2342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locked/>
    <w:rsid w:val="00E12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chevrier\Documents\DASEN%201%20administrative%20char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FE49-C973-7D4B-8D72-344E297D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\Users\ichevrier\Documents\DASEN 1 administrative charte.dot</Template>
  <TotalTime>1</TotalTime>
  <Pages>2</Pages>
  <Words>347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Paris, le ……………</vt:lpstr>
    </vt:vector>
  </TitlesOfParts>
  <Company>Rectorat de Paris - Sorbonne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Paris, le ……………</dc:title>
  <dc:creator>Isabelle Chevrier</dc:creator>
  <cp:lastModifiedBy>snuipp</cp:lastModifiedBy>
  <cp:revision>2</cp:revision>
  <cp:lastPrinted>2016-02-03T14:31:00Z</cp:lastPrinted>
  <dcterms:created xsi:type="dcterms:W3CDTF">2016-02-18T13:08:00Z</dcterms:created>
  <dcterms:modified xsi:type="dcterms:W3CDTF">2016-02-18T13:08:00Z</dcterms:modified>
</cp:coreProperties>
</file>