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7C" w:rsidRDefault="0028577C" w:rsidP="00494733">
      <w:pPr>
        <w:suppressAutoHyphens/>
        <w:spacing w:line="280" w:lineRule="exact"/>
        <w:ind w:left="3544"/>
        <w:rPr>
          <w:rFonts w:ascii="Arial" w:hAnsi="Arial"/>
          <w:sz w:val="22"/>
          <w:szCs w:val="22"/>
          <w:lang w:eastAsia="ar-SA"/>
        </w:rPr>
      </w:pPr>
      <w:bookmarkStart w:id="0" w:name="_GoBack"/>
      <w:bookmarkEnd w:id="0"/>
    </w:p>
    <w:p w:rsidR="0028577C" w:rsidRDefault="0028577C" w:rsidP="00494733">
      <w:pPr>
        <w:suppressAutoHyphens/>
        <w:spacing w:line="280" w:lineRule="exact"/>
        <w:ind w:left="3544"/>
        <w:rPr>
          <w:rFonts w:ascii="Arial" w:hAnsi="Arial"/>
          <w:sz w:val="22"/>
          <w:szCs w:val="22"/>
          <w:lang w:eastAsia="ar-SA"/>
        </w:rPr>
      </w:pPr>
    </w:p>
    <w:p w:rsidR="0028577C" w:rsidRDefault="0028577C" w:rsidP="00494733">
      <w:pPr>
        <w:suppressAutoHyphens/>
        <w:spacing w:line="280" w:lineRule="exact"/>
        <w:ind w:left="3544"/>
        <w:rPr>
          <w:rFonts w:ascii="Arial" w:hAnsi="Arial"/>
          <w:sz w:val="22"/>
          <w:szCs w:val="22"/>
          <w:lang w:eastAsia="ar-SA"/>
        </w:rPr>
      </w:pPr>
    </w:p>
    <w:p w:rsidR="0028577C" w:rsidRPr="00494733" w:rsidRDefault="009D1073" w:rsidP="00494733">
      <w:pPr>
        <w:suppressAutoHyphens/>
        <w:spacing w:line="280" w:lineRule="exact"/>
        <w:rPr>
          <w:rFonts w:ascii="Arial" w:hAnsi="Arial"/>
          <w:b/>
          <w:sz w:val="32"/>
          <w:szCs w:val="32"/>
          <w:lang w:eastAsia="ar-SA"/>
        </w:rPr>
      </w:pPr>
      <w:r>
        <w:rPr>
          <w:noProof/>
          <w:lang w:eastAsia="fr-FR"/>
        </w:rPr>
        <mc:AlternateContent>
          <mc:Choice Requires="wps">
            <w:drawing>
              <wp:anchor distT="57150" distB="57150" distL="57150" distR="57150" simplePos="0" relativeHeight="251658752" behindDoc="0" locked="0" layoutInCell="1" allowOverlap="1">
                <wp:simplePos x="0" y="0"/>
                <wp:positionH relativeFrom="page">
                  <wp:posOffset>-615315</wp:posOffset>
                </wp:positionH>
                <wp:positionV relativeFrom="page">
                  <wp:posOffset>3397885</wp:posOffset>
                </wp:positionV>
                <wp:extent cx="1713230" cy="159893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1598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77C" w:rsidRDefault="0028577C" w:rsidP="00494733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6"/>
                              </w:rPr>
                            </w:pPr>
                          </w:p>
                          <w:p w:rsidR="0028577C" w:rsidRDefault="0028577C" w:rsidP="00494733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48.4pt;margin-top:267.55pt;width:134.9pt;height:125.9pt;z-index:251658752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" stroked="f">
                <v:fill opacity="0"/>
                <v:textbox inset="0,0,0,0">
                  <w:txbxContent>
                    <w:p w:rsidR="0028577C" w:rsidRDefault="0028577C" w:rsidP="00494733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6"/>
                        </w:rPr>
                      </w:pPr>
                    </w:p>
                    <w:p w:rsidR="0028577C" w:rsidRDefault="0028577C" w:rsidP="00494733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32375"/>
                          <w:sz w:val="18"/>
                        </w:rPr>
                        <w:tab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8577C" w:rsidRPr="00494733">
        <w:rPr>
          <w:rFonts w:ascii="Arial" w:hAnsi="Arial"/>
          <w:b/>
          <w:sz w:val="32"/>
          <w:szCs w:val="32"/>
          <w:lang w:eastAsia="ar-SA"/>
        </w:rPr>
        <w:t xml:space="preserve">                           ANNEXE N° 4</w:t>
      </w:r>
    </w:p>
    <w:p w:rsidR="0028577C" w:rsidRPr="00494733" w:rsidRDefault="0028577C" w:rsidP="00494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line="280" w:lineRule="exact"/>
        <w:ind w:left="3544"/>
        <w:rPr>
          <w:rFonts w:ascii="Arial" w:hAnsi="Arial"/>
          <w:sz w:val="22"/>
          <w:lang w:eastAsia="ar-SA"/>
        </w:rPr>
      </w:pPr>
    </w:p>
    <w:tbl>
      <w:tblPr>
        <w:tblW w:w="808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080"/>
      </w:tblGrid>
      <w:tr w:rsidR="0028577C" w:rsidRPr="00494733" w:rsidTr="00E07EDD">
        <w:trPr>
          <w:trHeight w:val="454"/>
        </w:trPr>
        <w:tc>
          <w:tcPr>
            <w:tcW w:w="8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FFCC"/>
            <w:vAlign w:val="center"/>
          </w:tcPr>
          <w:p w:rsidR="0028577C" w:rsidRPr="00494733" w:rsidRDefault="0028577C" w:rsidP="00494733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 w:rsidRPr="00494733">
              <w:rPr>
                <w:rFonts w:ascii="Arial" w:hAnsi="Arial" w:cs="Arial"/>
                <w:b/>
                <w:sz w:val="28"/>
                <w:szCs w:val="28"/>
                <w:lang w:eastAsia="ar-SA"/>
              </w:rPr>
              <w:t xml:space="preserve">DEMANDE DE TEMPS PARTIEL </w:t>
            </w:r>
          </w:p>
          <w:p w:rsidR="0028577C" w:rsidRPr="00494733" w:rsidRDefault="0028577C" w:rsidP="00494733">
            <w:pPr>
              <w:suppressAutoHyphens/>
              <w:jc w:val="center"/>
              <w:rPr>
                <w:rFonts w:ascii="Arial" w:hAnsi="Arial" w:cs="Arial"/>
                <w:b/>
                <w:sz w:val="40"/>
                <w:szCs w:val="40"/>
                <w:lang w:eastAsia="ar-SA"/>
              </w:rPr>
            </w:pPr>
            <w:r w:rsidRPr="00494733">
              <w:rPr>
                <w:rFonts w:ascii="Arial" w:hAnsi="Arial" w:cs="Arial"/>
                <w:b/>
                <w:sz w:val="40"/>
                <w:szCs w:val="40"/>
                <w:lang w:eastAsia="ar-SA"/>
              </w:rPr>
              <w:t xml:space="preserve">ANNUALISÉ </w:t>
            </w:r>
          </w:p>
          <w:p w:rsidR="0028577C" w:rsidRPr="00494733" w:rsidRDefault="0028577C" w:rsidP="00494733">
            <w:pPr>
              <w:suppressAutoHyphens/>
              <w:jc w:val="center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 w:rsidRPr="00494733">
              <w:rPr>
                <w:rFonts w:ascii="Arial" w:hAnsi="Arial" w:cs="Arial"/>
                <w:b/>
                <w:sz w:val="28"/>
                <w:szCs w:val="28"/>
                <w:lang w:eastAsia="ar-SA"/>
              </w:rPr>
              <w:t>POUR L’ANNÉE SCOLAIRE 2015-2016</w:t>
            </w:r>
          </w:p>
        </w:tc>
      </w:tr>
    </w:tbl>
    <w:p w:rsidR="0028577C" w:rsidRPr="00494733" w:rsidRDefault="0028577C" w:rsidP="00494733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28577C" w:rsidRPr="00494733" w:rsidRDefault="0028577C" w:rsidP="00494733">
      <w:pPr>
        <w:suppressAutoHyphens/>
        <w:jc w:val="center"/>
        <w:rPr>
          <w:rFonts w:ascii="Arial" w:hAnsi="Arial" w:cs="Arial"/>
          <w:b/>
          <w:lang w:eastAsia="ar-SA"/>
        </w:rPr>
      </w:pPr>
      <w:r w:rsidRPr="00494733">
        <w:rPr>
          <w:rFonts w:ascii="Arial" w:hAnsi="Arial" w:cs="Arial"/>
          <w:b/>
          <w:lang w:eastAsia="ar-SA"/>
        </w:rPr>
        <w:sym w:font="Wingdings" w:char="F072"/>
      </w:r>
      <w:r w:rsidRPr="00494733">
        <w:rPr>
          <w:rFonts w:ascii="Arial" w:hAnsi="Arial" w:cs="Arial"/>
          <w:b/>
          <w:lang w:eastAsia="ar-SA"/>
        </w:rPr>
        <w:t xml:space="preserve"> de droit</w:t>
      </w:r>
    </w:p>
    <w:p w:rsidR="0028577C" w:rsidRPr="00494733" w:rsidRDefault="0028577C" w:rsidP="00494733">
      <w:pPr>
        <w:suppressAutoHyphens/>
        <w:jc w:val="center"/>
        <w:rPr>
          <w:rFonts w:ascii="Arial" w:hAnsi="Arial" w:cs="Arial"/>
          <w:b/>
          <w:lang w:eastAsia="ar-SA"/>
        </w:rPr>
      </w:pPr>
      <w:r w:rsidRPr="00494733">
        <w:rPr>
          <w:rFonts w:ascii="Arial" w:hAnsi="Arial" w:cs="Arial"/>
          <w:b/>
          <w:lang w:eastAsia="ar-SA"/>
        </w:rPr>
        <w:t xml:space="preserve">            </w:t>
      </w:r>
      <w:r w:rsidRPr="00494733">
        <w:rPr>
          <w:rFonts w:ascii="Arial" w:hAnsi="Arial" w:cs="Arial"/>
          <w:b/>
          <w:lang w:eastAsia="ar-SA"/>
        </w:rPr>
        <w:sym w:font="Wingdings" w:char="F072"/>
      </w:r>
      <w:r w:rsidRPr="00494733">
        <w:rPr>
          <w:rFonts w:ascii="Arial" w:hAnsi="Arial" w:cs="Arial"/>
          <w:b/>
          <w:lang w:eastAsia="ar-SA"/>
        </w:rPr>
        <w:t xml:space="preserve"> sur autorisation</w:t>
      </w:r>
    </w:p>
    <w:p w:rsidR="0028577C" w:rsidRPr="00494733" w:rsidRDefault="0028577C" w:rsidP="00494733">
      <w:pPr>
        <w:suppressAutoHyphens/>
        <w:jc w:val="center"/>
        <w:rPr>
          <w:lang w:eastAsia="ar-SA"/>
        </w:rPr>
      </w:pPr>
    </w:p>
    <w:tbl>
      <w:tblPr>
        <w:tblW w:w="808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080"/>
      </w:tblGrid>
      <w:tr w:rsidR="0028577C" w:rsidRPr="00365646" w:rsidTr="00E07EDD">
        <w:trPr>
          <w:trHeight w:val="1134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28577C" w:rsidRPr="00494733" w:rsidRDefault="0028577C" w:rsidP="00494733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494733">
              <w:rPr>
                <w:rFonts w:ascii="Arial" w:hAnsi="Arial" w:cs="Arial"/>
                <w:b/>
                <w:caps/>
                <w:sz w:val="22"/>
                <w:szCs w:val="22"/>
                <w:lang w:eastAsia="ar-SA"/>
              </w:rPr>
              <w:t>DOCUMENT à</w:t>
            </w:r>
            <w:r w:rsidRPr="0049473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TRANSMETTRE </w:t>
            </w:r>
            <w:r w:rsidRPr="00494733">
              <w:rPr>
                <w:rFonts w:ascii="Arial" w:hAnsi="Arial" w:cs="Arial"/>
                <w:b/>
                <w:caps/>
                <w:sz w:val="22"/>
                <w:szCs w:val="22"/>
                <w:lang w:eastAsia="ar-SA"/>
              </w:rPr>
              <w:t>à</w:t>
            </w:r>
            <w:r w:rsidRPr="0049473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L’INSPECTEUR DE L’ÉDUCATION NATIONALE CHARG</w:t>
            </w:r>
            <w:r w:rsidRPr="00494733">
              <w:rPr>
                <w:rFonts w:ascii="Arial" w:hAnsi="Arial" w:cs="Arial"/>
                <w:b/>
                <w:caps/>
                <w:sz w:val="22"/>
                <w:szCs w:val="22"/>
                <w:lang w:eastAsia="ar-SA"/>
              </w:rPr>
              <w:t>É</w:t>
            </w:r>
            <w:r w:rsidRPr="0049473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DE CIRCONSCRIPTION QUI SE CHARGERA DE L’ADRESSER POUR TRAITEMENT À LA CHEF DU BUREAU DE 3</w:t>
            </w:r>
          </w:p>
          <w:p w:rsidR="0028577C" w:rsidRPr="00494733" w:rsidRDefault="0028577C" w:rsidP="00494733">
            <w:pPr>
              <w:suppressAutoHyphens/>
              <w:jc w:val="center"/>
              <w:rPr>
                <w:rFonts w:ascii="Arial" w:hAnsi="Arial" w:cs="Arial"/>
                <w:b/>
                <w:lang w:val="en-GB" w:eastAsia="ar-SA"/>
              </w:rPr>
            </w:pPr>
            <w:r w:rsidRPr="00494733"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  <w:t>(Audrey LEDERMANN – audrey.ledermann@ac-paris.fr)</w:t>
            </w:r>
          </w:p>
        </w:tc>
      </w:tr>
    </w:tbl>
    <w:p w:rsidR="0028577C" w:rsidRPr="00494733" w:rsidRDefault="0028577C" w:rsidP="00494733">
      <w:pPr>
        <w:tabs>
          <w:tab w:val="left" w:leader="underscore" w:pos="6096"/>
        </w:tabs>
        <w:suppressAutoHyphens/>
        <w:spacing w:before="60" w:line="280" w:lineRule="exact"/>
        <w:jc w:val="both"/>
        <w:rPr>
          <w:rFonts w:ascii="Arial" w:hAnsi="Arial" w:cs="Arial"/>
          <w:sz w:val="22"/>
          <w:szCs w:val="22"/>
          <w:lang w:eastAsia="ar-SA"/>
        </w:rPr>
      </w:pPr>
      <w:r w:rsidRPr="00494733">
        <w:rPr>
          <w:rFonts w:ascii="Arial" w:hAnsi="Arial" w:cs="Arial"/>
          <w:sz w:val="22"/>
          <w:szCs w:val="22"/>
          <w:lang w:eastAsia="ar-SA"/>
        </w:rPr>
        <w:t>Je, soussigné(e) :</w:t>
      </w:r>
    </w:p>
    <w:p w:rsidR="0028577C" w:rsidRPr="00494733" w:rsidRDefault="0028577C" w:rsidP="00494733">
      <w:pPr>
        <w:tabs>
          <w:tab w:val="left" w:leader="underscore" w:pos="6096"/>
        </w:tabs>
        <w:suppressAutoHyphens/>
        <w:jc w:val="both"/>
        <w:rPr>
          <w:rFonts w:ascii="Arial" w:hAnsi="Arial" w:cs="Arial"/>
          <w:sz w:val="12"/>
          <w:szCs w:val="12"/>
          <w:lang w:eastAsia="ar-SA"/>
        </w:rPr>
      </w:pPr>
    </w:p>
    <w:tbl>
      <w:tblPr>
        <w:tblW w:w="809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266"/>
        <w:gridCol w:w="2268"/>
        <w:gridCol w:w="1701"/>
        <w:gridCol w:w="2855"/>
      </w:tblGrid>
      <w:tr w:rsidR="0028577C" w:rsidRPr="00494733" w:rsidTr="00E07EDD">
        <w:trPr>
          <w:trHeight w:val="56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77C" w:rsidRPr="00494733" w:rsidRDefault="0028577C" w:rsidP="00494733">
            <w:pPr>
              <w:tabs>
                <w:tab w:val="left" w:leader="underscore" w:pos="6096"/>
              </w:tabs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494733">
              <w:rPr>
                <w:rFonts w:ascii="Arial" w:hAnsi="Arial" w:cs="Arial"/>
                <w:sz w:val="22"/>
                <w:szCs w:val="22"/>
                <w:lang w:eastAsia="ar-SA"/>
              </w:rPr>
              <w:t>Nom d’usage 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77C" w:rsidRPr="00494733" w:rsidRDefault="0028577C" w:rsidP="00494733">
            <w:pPr>
              <w:tabs>
                <w:tab w:val="left" w:leader="underscore" w:pos="6096"/>
              </w:tabs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77C" w:rsidRPr="00494733" w:rsidRDefault="0028577C" w:rsidP="00494733">
            <w:pPr>
              <w:tabs>
                <w:tab w:val="left" w:leader="underscore" w:pos="6096"/>
              </w:tabs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494733">
              <w:rPr>
                <w:rFonts w:ascii="Arial" w:hAnsi="Arial" w:cs="Arial"/>
                <w:sz w:val="22"/>
                <w:szCs w:val="22"/>
                <w:lang w:eastAsia="ar-SA"/>
              </w:rPr>
              <w:t>Nom de famille: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7C" w:rsidRPr="00494733" w:rsidRDefault="0028577C" w:rsidP="00494733">
            <w:pPr>
              <w:tabs>
                <w:tab w:val="left" w:leader="underscore" w:pos="6096"/>
              </w:tabs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8577C" w:rsidRPr="00494733" w:rsidTr="00E07EDD">
        <w:trPr>
          <w:trHeight w:val="56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77C" w:rsidRPr="00494733" w:rsidRDefault="0028577C" w:rsidP="00494733">
            <w:pPr>
              <w:tabs>
                <w:tab w:val="left" w:leader="underscore" w:pos="6096"/>
              </w:tabs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494733">
              <w:rPr>
                <w:rFonts w:ascii="Arial" w:hAnsi="Arial" w:cs="Arial"/>
                <w:sz w:val="22"/>
                <w:szCs w:val="22"/>
                <w:lang w:eastAsia="ar-SA"/>
              </w:rPr>
              <w:t>Prénom 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77C" w:rsidRPr="00494733" w:rsidRDefault="0028577C" w:rsidP="00494733">
            <w:pPr>
              <w:tabs>
                <w:tab w:val="left" w:leader="underscore" w:pos="6096"/>
              </w:tabs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77C" w:rsidRPr="00494733" w:rsidRDefault="0028577C" w:rsidP="00494733">
            <w:pPr>
              <w:tabs>
                <w:tab w:val="left" w:leader="underscore" w:pos="6096"/>
              </w:tabs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494733">
              <w:rPr>
                <w:rFonts w:ascii="Arial" w:hAnsi="Arial" w:cs="Arial"/>
                <w:sz w:val="22"/>
                <w:szCs w:val="22"/>
                <w:lang w:eastAsia="ar-SA"/>
              </w:rPr>
              <w:t>Date de naissance :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7C" w:rsidRPr="00494733" w:rsidRDefault="0028577C" w:rsidP="00494733">
            <w:pPr>
              <w:tabs>
                <w:tab w:val="left" w:leader="underscore" w:pos="6096"/>
              </w:tabs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8577C" w:rsidRPr="00494733" w:rsidTr="00E07EDD">
        <w:trPr>
          <w:trHeight w:val="56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77C" w:rsidRPr="00494733" w:rsidRDefault="0028577C" w:rsidP="00494733">
            <w:pPr>
              <w:tabs>
                <w:tab w:val="left" w:leader="underscore" w:pos="6096"/>
              </w:tabs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494733">
              <w:rPr>
                <w:rFonts w:ascii="Arial" w:hAnsi="Arial" w:cs="Arial"/>
                <w:sz w:val="22"/>
                <w:szCs w:val="22"/>
                <w:lang w:eastAsia="ar-SA"/>
              </w:rPr>
              <w:t>Affectation :</w:t>
            </w:r>
          </w:p>
        </w:tc>
        <w:tc>
          <w:tcPr>
            <w:tcW w:w="6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7C" w:rsidRPr="00494733" w:rsidRDefault="0028577C" w:rsidP="00494733">
            <w:pPr>
              <w:tabs>
                <w:tab w:val="left" w:leader="underscore" w:pos="6096"/>
              </w:tabs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28577C" w:rsidRPr="00494733" w:rsidRDefault="0028577C" w:rsidP="00494733">
      <w:pPr>
        <w:suppressAutoHyphens/>
        <w:spacing w:line="280" w:lineRule="exact"/>
        <w:rPr>
          <w:sz w:val="16"/>
          <w:szCs w:val="16"/>
          <w:lang w:eastAsia="ar-SA"/>
        </w:rPr>
      </w:pPr>
    </w:p>
    <w:p w:rsidR="0028577C" w:rsidRPr="00494733" w:rsidRDefault="0028577C" w:rsidP="00494733">
      <w:pPr>
        <w:suppressAutoHyphens/>
        <w:spacing w:line="280" w:lineRule="exact"/>
        <w:ind w:left="-142"/>
        <w:rPr>
          <w:rFonts w:ascii="Arial" w:hAnsi="Arial" w:cs="Arial"/>
          <w:sz w:val="22"/>
          <w:szCs w:val="22"/>
          <w:lang w:eastAsia="ar-SA"/>
        </w:rPr>
      </w:pPr>
      <w:r w:rsidRPr="00494733">
        <w:rPr>
          <w:rFonts w:ascii="Arial" w:hAnsi="Arial" w:cs="Arial"/>
          <w:sz w:val="22"/>
          <w:szCs w:val="22"/>
          <w:lang w:eastAsia="ar-SA"/>
        </w:rPr>
        <w:t xml:space="preserve">Sollicite pour l’année scolaire 2015-2016 un temps partiel annualisé : </w:t>
      </w:r>
    </w:p>
    <w:p w:rsidR="0028577C" w:rsidRPr="00494733" w:rsidRDefault="0028577C" w:rsidP="00494733">
      <w:pPr>
        <w:suppressAutoHyphens/>
        <w:spacing w:line="280" w:lineRule="exact"/>
        <w:rPr>
          <w:rFonts w:ascii="Arial" w:hAnsi="Arial" w:cs="Arial"/>
          <w:sz w:val="16"/>
          <w:szCs w:val="16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293"/>
        <w:gridCol w:w="7057"/>
      </w:tblGrid>
      <w:tr w:rsidR="0028577C" w:rsidRPr="00494733" w:rsidTr="00E07EDD">
        <w:trPr>
          <w:trHeight w:val="92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77C" w:rsidRPr="00494733" w:rsidRDefault="0028577C" w:rsidP="00494733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494733">
              <w:rPr>
                <w:rFonts w:ascii="Arial" w:hAnsi="Arial" w:cs="Arial"/>
                <w:sz w:val="22"/>
                <w:szCs w:val="22"/>
                <w:lang w:eastAsia="ar-SA"/>
              </w:rPr>
              <w:t>Vœu n°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7C" w:rsidRPr="00494733" w:rsidRDefault="0028577C" w:rsidP="00494733">
            <w:pPr>
              <w:suppressAutoHyphens/>
              <w:snapToGrid w:val="0"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 w:rsidRPr="00494733">
              <w:rPr>
                <w:rFonts w:ascii="Arial" w:hAnsi="Arial" w:cs="Arial"/>
                <w:sz w:val="32"/>
                <w:szCs w:val="32"/>
                <w:lang w:eastAsia="ar-SA"/>
              </w:rPr>
              <w:t>Période travaillée</w:t>
            </w:r>
          </w:p>
        </w:tc>
      </w:tr>
      <w:tr w:rsidR="0028577C" w:rsidRPr="00494733" w:rsidTr="00E07EDD">
        <w:trPr>
          <w:trHeight w:val="851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77C" w:rsidRPr="00494733" w:rsidRDefault="0028577C" w:rsidP="00494733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7C" w:rsidRPr="00494733" w:rsidRDefault="0028577C" w:rsidP="00494733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494733">
              <w:rPr>
                <w:rFonts w:ascii="Arial" w:hAnsi="Arial" w:cs="Arial"/>
                <w:sz w:val="22"/>
                <w:szCs w:val="22"/>
                <w:lang w:eastAsia="ar-SA"/>
              </w:rPr>
              <w:t>De la prérentrée au 30 janvier 2015</w:t>
            </w:r>
          </w:p>
        </w:tc>
      </w:tr>
      <w:tr w:rsidR="0028577C" w:rsidRPr="00494733" w:rsidTr="00E07EDD">
        <w:trPr>
          <w:trHeight w:val="851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77C" w:rsidRPr="00494733" w:rsidRDefault="0028577C" w:rsidP="00494733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7C" w:rsidRPr="00494733" w:rsidRDefault="0028577C" w:rsidP="00494733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494733">
              <w:rPr>
                <w:rFonts w:ascii="Arial" w:hAnsi="Arial" w:cs="Arial"/>
                <w:sz w:val="22"/>
                <w:szCs w:val="22"/>
                <w:lang w:eastAsia="ar-SA"/>
              </w:rPr>
              <w:t>Du 2 février 2015 à la sortie des classes</w:t>
            </w:r>
          </w:p>
        </w:tc>
      </w:tr>
    </w:tbl>
    <w:p w:rsidR="0028577C" w:rsidRPr="00494733" w:rsidRDefault="0028577C" w:rsidP="00494733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ind w:left="-1560"/>
        <w:jc w:val="both"/>
        <w:rPr>
          <w:sz w:val="16"/>
          <w:szCs w:val="16"/>
          <w:lang w:eastAsia="ar-SA"/>
        </w:rPr>
      </w:pPr>
    </w:p>
    <w:p w:rsidR="0028577C" w:rsidRPr="00494733" w:rsidRDefault="0028577C" w:rsidP="00494733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22"/>
        </w:tabs>
        <w:suppressAutoHyphens/>
        <w:ind w:left="-142" w:right="-427"/>
        <w:jc w:val="both"/>
        <w:rPr>
          <w:rFonts w:ascii="Arial" w:hAnsi="Arial" w:cs="Arial"/>
          <w:sz w:val="22"/>
          <w:szCs w:val="22"/>
          <w:lang w:eastAsia="ar-SA"/>
        </w:rPr>
      </w:pPr>
      <w:r w:rsidRPr="00494733">
        <w:rPr>
          <w:rFonts w:ascii="Arial" w:hAnsi="Arial" w:cs="Arial"/>
          <w:sz w:val="22"/>
          <w:szCs w:val="22"/>
          <w:lang w:eastAsia="ar-SA"/>
        </w:rPr>
        <w:t>Dans le cas où un temps partiel annualisé ne pourrait m’être accordé, je privilégie (mettre une croix dans la case appropriée) :</w:t>
      </w:r>
    </w:p>
    <w:p w:rsidR="0028577C" w:rsidRPr="00494733" w:rsidRDefault="0028577C" w:rsidP="00494733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22"/>
        </w:tabs>
        <w:suppressAutoHyphens/>
        <w:ind w:left="-142" w:right="-427"/>
        <w:jc w:val="both"/>
        <w:rPr>
          <w:rFonts w:ascii="Arial" w:hAnsi="Arial" w:cs="Arial"/>
          <w:sz w:val="16"/>
          <w:szCs w:val="16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293"/>
        <w:gridCol w:w="7057"/>
      </w:tblGrid>
      <w:tr w:rsidR="0028577C" w:rsidRPr="00494733" w:rsidTr="00E07EDD">
        <w:trPr>
          <w:trHeight w:val="851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77C" w:rsidRPr="00494733" w:rsidRDefault="0028577C" w:rsidP="00494733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7C" w:rsidRPr="00494733" w:rsidRDefault="0028577C" w:rsidP="00494733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494733">
              <w:rPr>
                <w:rFonts w:ascii="Arial" w:hAnsi="Arial" w:cs="Arial"/>
                <w:sz w:val="22"/>
                <w:szCs w:val="22"/>
                <w:lang w:eastAsia="ar-SA"/>
              </w:rPr>
              <w:t xml:space="preserve">Un temps partiel hebdomadaire </w:t>
            </w:r>
          </w:p>
          <w:p w:rsidR="0028577C" w:rsidRPr="00494733" w:rsidRDefault="0028577C" w:rsidP="00494733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94733">
              <w:rPr>
                <w:rFonts w:ascii="Arial" w:hAnsi="Arial" w:cs="Arial"/>
                <w:sz w:val="22"/>
                <w:szCs w:val="22"/>
                <w:lang w:eastAsia="ar-SA"/>
              </w:rPr>
              <w:t>(dans ce cas, vous remplirez l’annexe n° 2)</w:t>
            </w:r>
          </w:p>
        </w:tc>
      </w:tr>
      <w:tr w:rsidR="0028577C" w:rsidRPr="00494733" w:rsidTr="00E07EDD">
        <w:trPr>
          <w:trHeight w:val="851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77C" w:rsidRPr="00494733" w:rsidRDefault="0028577C" w:rsidP="00494733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7C" w:rsidRPr="00494733" w:rsidRDefault="0028577C" w:rsidP="00494733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494733">
              <w:rPr>
                <w:rFonts w:ascii="Arial" w:hAnsi="Arial" w:cs="Arial"/>
                <w:sz w:val="22"/>
                <w:szCs w:val="22"/>
                <w:lang w:eastAsia="ar-SA"/>
              </w:rPr>
              <w:t>Une réintégration à temps complet</w:t>
            </w:r>
          </w:p>
        </w:tc>
      </w:tr>
      <w:tr w:rsidR="0028577C" w:rsidRPr="00494733" w:rsidTr="00E07EDD">
        <w:trPr>
          <w:trHeight w:val="851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77C" w:rsidRPr="00494733" w:rsidRDefault="0028577C" w:rsidP="00494733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7C" w:rsidRPr="00494733" w:rsidRDefault="0028577C" w:rsidP="00494733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494733">
              <w:rPr>
                <w:rFonts w:ascii="Arial" w:hAnsi="Arial" w:cs="Arial"/>
                <w:sz w:val="22"/>
                <w:szCs w:val="22"/>
                <w:lang w:eastAsia="ar-SA"/>
              </w:rPr>
              <w:t>Un congé parental</w:t>
            </w:r>
          </w:p>
        </w:tc>
      </w:tr>
      <w:tr w:rsidR="0028577C" w:rsidRPr="00494733" w:rsidTr="00E07EDD">
        <w:trPr>
          <w:trHeight w:val="851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77C" w:rsidRPr="00494733" w:rsidRDefault="0028577C" w:rsidP="00494733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7C" w:rsidRPr="00494733" w:rsidRDefault="0028577C" w:rsidP="00494733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494733">
              <w:rPr>
                <w:rFonts w:ascii="Arial" w:hAnsi="Arial" w:cs="Arial"/>
                <w:sz w:val="22"/>
                <w:szCs w:val="22"/>
                <w:lang w:eastAsia="ar-SA"/>
              </w:rPr>
              <w:t>Une mise en disponibilité (en particulier pour élever un enfant ou pour convenances personnelles)</w:t>
            </w:r>
          </w:p>
        </w:tc>
      </w:tr>
    </w:tbl>
    <w:p w:rsidR="0028577C" w:rsidRPr="00494733" w:rsidRDefault="0028577C" w:rsidP="00494733">
      <w:pPr>
        <w:suppressAutoHyphens/>
        <w:ind w:left="-1559"/>
        <w:jc w:val="both"/>
        <w:rPr>
          <w:rFonts w:ascii="Arial" w:hAnsi="Arial" w:cs="Arial"/>
          <w:sz w:val="22"/>
          <w:szCs w:val="22"/>
          <w:lang w:eastAsia="ar-SA"/>
        </w:rPr>
      </w:pPr>
      <w:r w:rsidRPr="00494733">
        <w:rPr>
          <w:rFonts w:ascii="Arial" w:hAnsi="Arial" w:cs="Arial"/>
          <w:sz w:val="22"/>
          <w:szCs w:val="22"/>
          <w:lang w:eastAsia="ar-SA"/>
        </w:rPr>
        <w:lastRenderedPageBreak/>
        <w:t>Par ailleurs, vous voudrez bien cocher la case correspondant au motif de votre demande de temps partiel de droit :</w:t>
      </w:r>
    </w:p>
    <w:p w:rsidR="0028577C" w:rsidRPr="00494733" w:rsidRDefault="0028577C" w:rsidP="00494733">
      <w:pPr>
        <w:suppressAutoHyphens/>
        <w:spacing w:after="120" w:line="280" w:lineRule="exact"/>
        <w:ind w:left="-1560"/>
        <w:jc w:val="both"/>
        <w:rPr>
          <w:rFonts w:ascii="Arial" w:hAnsi="Arial" w:cs="Arial"/>
          <w:sz w:val="22"/>
          <w:szCs w:val="22"/>
          <w:lang w:eastAsia="ar-SA"/>
        </w:rPr>
      </w:pPr>
    </w:p>
    <w:tbl>
      <w:tblPr>
        <w:tblW w:w="0" w:type="auto"/>
        <w:tblInd w:w="-1462" w:type="dxa"/>
        <w:tblLayout w:type="fixed"/>
        <w:tblLook w:val="0000" w:firstRow="0" w:lastRow="0" w:firstColumn="0" w:lastColumn="0" w:noHBand="0" w:noVBand="0"/>
      </w:tblPr>
      <w:tblGrid>
        <w:gridCol w:w="1134"/>
        <w:gridCol w:w="8273"/>
      </w:tblGrid>
      <w:tr w:rsidR="0028577C" w:rsidRPr="00494733" w:rsidTr="00E07EDD">
        <w:trPr>
          <w:trHeight w:val="56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77C" w:rsidRPr="00494733" w:rsidRDefault="0028577C" w:rsidP="00494733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577C" w:rsidRPr="00494733" w:rsidRDefault="0028577C" w:rsidP="0049473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494733">
              <w:rPr>
                <w:rFonts w:ascii="Arial" w:hAnsi="Arial" w:cs="Arial"/>
                <w:sz w:val="22"/>
                <w:szCs w:val="22"/>
                <w:lang w:eastAsia="ar-SA"/>
              </w:rPr>
              <w:t>Elever un enfant de moins de trois ans</w:t>
            </w:r>
          </w:p>
        </w:tc>
      </w:tr>
      <w:tr w:rsidR="0028577C" w:rsidRPr="00494733" w:rsidTr="00E07EDD">
        <w:trPr>
          <w:trHeight w:val="56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77C" w:rsidRPr="00494733" w:rsidRDefault="0028577C" w:rsidP="00494733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7C" w:rsidRPr="00494733" w:rsidRDefault="0028577C" w:rsidP="00494733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494733">
              <w:rPr>
                <w:rFonts w:ascii="Arial" w:hAnsi="Arial" w:cs="Arial"/>
                <w:sz w:val="22"/>
                <w:szCs w:val="22"/>
                <w:lang w:eastAsia="ar-SA"/>
              </w:rPr>
              <w:t>Si le 3ème anniversaire de votre enfant intervient avant le 31 août 2015, merci d’indiquer dans le cadre « observations » ci-dessous si vous souhaitez prolonger le temps partiel de droit par un temps partiel sur autorisation en cours d’année scolaire ou si vous souhaitez réintégrer vos fonctions à temps complet le lendemain du 3ème anniversaire de votre enfant</w:t>
            </w:r>
          </w:p>
        </w:tc>
      </w:tr>
      <w:tr w:rsidR="0028577C" w:rsidRPr="00494733" w:rsidTr="00E07EDD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77C" w:rsidRPr="00494733" w:rsidRDefault="0028577C" w:rsidP="00494733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7C" w:rsidRPr="00494733" w:rsidRDefault="0028577C" w:rsidP="0049473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494733">
              <w:rPr>
                <w:rFonts w:ascii="Arial" w:hAnsi="Arial" w:cs="Arial"/>
                <w:sz w:val="22"/>
                <w:szCs w:val="22"/>
                <w:lang w:eastAsia="ar-SA"/>
              </w:rPr>
              <w:t>Donner des soins au conjoint, à un enfant ou à un ascendant</w:t>
            </w:r>
          </w:p>
        </w:tc>
      </w:tr>
      <w:tr w:rsidR="0028577C" w:rsidRPr="00494733" w:rsidTr="00E07EDD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77C" w:rsidRPr="00494733" w:rsidRDefault="0028577C" w:rsidP="00494733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7C" w:rsidRPr="00494733" w:rsidRDefault="0028577C" w:rsidP="0049473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494733">
              <w:rPr>
                <w:rFonts w:ascii="Arial" w:hAnsi="Arial" w:cs="Arial"/>
                <w:sz w:val="22"/>
                <w:szCs w:val="22"/>
                <w:lang w:eastAsia="ar-SA"/>
              </w:rPr>
              <w:t>Autre motif (handicap, créer ou reprendre une entreprise)</w:t>
            </w:r>
          </w:p>
        </w:tc>
      </w:tr>
    </w:tbl>
    <w:p w:rsidR="0028577C" w:rsidRPr="00494733" w:rsidRDefault="0028577C" w:rsidP="00494733">
      <w:pPr>
        <w:suppressAutoHyphens/>
        <w:spacing w:after="120" w:line="280" w:lineRule="exact"/>
        <w:ind w:left="-1560"/>
        <w:rPr>
          <w:lang w:eastAsia="ar-SA"/>
        </w:rPr>
      </w:pPr>
    </w:p>
    <w:tbl>
      <w:tblPr>
        <w:tblW w:w="0" w:type="auto"/>
        <w:tblInd w:w="-1452" w:type="dxa"/>
        <w:tblLayout w:type="fixed"/>
        <w:tblLook w:val="0000" w:firstRow="0" w:lastRow="0" w:firstColumn="0" w:lastColumn="0" w:noHBand="0" w:noVBand="0"/>
      </w:tblPr>
      <w:tblGrid>
        <w:gridCol w:w="5954"/>
        <w:gridCol w:w="858"/>
        <w:gridCol w:w="858"/>
        <w:gridCol w:w="858"/>
        <w:gridCol w:w="879"/>
      </w:tblGrid>
      <w:tr w:rsidR="0028577C" w:rsidRPr="00494733" w:rsidTr="00E07EDD">
        <w:trPr>
          <w:trHeight w:val="454"/>
        </w:trPr>
        <w:tc>
          <w:tcPr>
            <w:tcW w:w="5954" w:type="dxa"/>
            <w:vAlign w:val="center"/>
          </w:tcPr>
          <w:p w:rsidR="0028577C" w:rsidRPr="00494733" w:rsidRDefault="0028577C" w:rsidP="00494733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494733">
              <w:rPr>
                <w:rFonts w:ascii="Arial" w:hAnsi="Arial" w:cs="Arial"/>
                <w:sz w:val="22"/>
                <w:szCs w:val="22"/>
                <w:lang w:eastAsia="ar-SA"/>
              </w:rPr>
              <w:t>Vous indiquerez également si vous souhaitez surcotiser pour la retraite en cochant la case correspondante à votre choix :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77C" w:rsidRPr="00494733" w:rsidRDefault="0028577C" w:rsidP="00494733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494733">
              <w:rPr>
                <w:rFonts w:ascii="Arial" w:hAnsi="Arial" w:cs="Arial"/>
                <w:sz w:val="22"/>
                <w:szCs w:val="22"/>
                <w:lang w:eastAsia="ar-SA"/>
              </w:rPr>
              <w:t>OUI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77C" w:rsidRPr="00494733" w:rsidRDefault="0028577C" w:rsidP="00494733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77C" w:rsidRPr="00494733" w:rsidRDefault="0028577C" w:rsidP="00494733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494733">
              <w:rPr>
                <w:rFonts w:ascii="Arial" w:hAnsi="Arial" w:cs="Arial"/>
                <w:sz w:val="22"/>
                <w:szCs w:val="22"/>
                <w:lang w:eastAsia="ar-SA"/>
              </w:rPr>
              <w:t>NON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7C" w:rsidRPr="00494733" w:rsidRDefault="0028577C" w:rsidP="00494733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</w:tbl>
    <w:p w:rsidR="0028577C" w:rsidRPr="00494733" w:rsidRDefault="0028577C" w:rsidP="00494733">
      <w:pPr>
        <w:suppressAutoHyphens/>
        <w:ind w:left="-1559"/>
        <w:rPr>
          <w:rFonts w:ascii="Arial" w:hAnsi="Arial" w:cs="Arial"/>
          <w:b/>
          <w:color w:val="auto"/>
          <w:sz w:val="18"/>
          <w:szCs w:val="18"/>
          <w:lang w:eastAsia="ar-SA"/>
        </w:rPr>
      </w:pPr>
      <w:r w:rsidRPr="00494733">
        <w:rPr>
          <w:rFonts w:ascii="Arial" w:hAnsi="Arial" w:cs="Arial"/>
          <w:b/>
          <w:color w:val="auto"/>
          <w:sz w:val="18"/>
          <w:szCs w:val="18"/>
          <w:lang w:eastAsia="ar-SA"/>
        </w:rPr>
        <w:t>Si vous cochez la case «oui », je vous invite à remplir l’annexe 5 jointe.</w:t>
      </w:r>
    </w:p>
    <w:p w:rsidR="0028577C" w:rsidRPr="00494733" w:rsidRDefault="0028577C" w:rsidP="00494733">
      <w:pPr>
        <w:suppressAutoHyphens/>
        <w:ind w:left="-1559"/>
        <w:rPr>
          <w:rFonts w:ascii="Arial" w:hAnsi="Arial" w:cs="Arial"/>
          <w:sz w:val="22"/>
          <w:szCs w:val="22"/>
          <w:lang w:eastAsia="ar-SA"/>
        </w:rPr>
      </w:pPr>
    </w:p>
    <w:p w:rsidR="0028577C" w:rsidRPr="00494733" w:rsidRDefault="0028577C" w:rsidP="00494733">
      <w:pPr>
        <w:suppressAutoHyphens/>
        <w:ind w:left="-1559"/>
        <w:rPr>
          <w:rFonts w:ascii="Arial" w:hAnsi="Arial" w:cs="Arial"/>
          <w:sz w:val="22"/>
          <w:szCs w:val="22"/>
          <w:lang w:eastAsia="ar-SA"/>
        </w:rPr>
      </w:pPr>
      <w:r w:rsidRPr="00494733">
        <w:rPr>
          <w:rFonts w:ascii="Arial" w:hAnsi="Arial" w:cs="Arial"/>
          <w:sz w:val="22"/>
          <w:szCs w:val="22"/>
          <w:lang w:eastAsia="ar-SA"/>
        </w:rPr>
        <w:t>Fait à Paris, le                                                        Signature :</w:t>
      </w:r>
    </w:p>
    <w:p w:rsidR="0028577C" w:rsidRPr="00494733" w:rsidRDefault="0028577C" w:rsidP="00494733">
      <w:pPr>
        <w:suppressAutoHyphens/>
        <w:ind w:left="-1559"/>
        <w:rPr>
          <w:rFonts w:ascii="Arial" w:hAnsi="Arial" w:cs="Arial"/>
          <w:sz w:val="22"/>
          <w:szCs w:val="22"/>
          <w:lang w:eastAsia="ar-SA"/>
        </w:rPr>
      </w:pPr>
    </w:p>
    <w:p w:rsidR="0028577C" w:rsidRPr="00494733" w:rsidRDefault="0028577C" w:rsidP="00494733">
      <w:pPr>
        <w:suppressAutoHyphens/>
        <w:ind w:left="-1559"/>
        <w:rPr>
          <w:rFonts w:ascii="Arial" w:hAnsi="Arial" w:cs="Arial"/>
          <w:sz w:val="22"/>
          <w:szCs w:val="22"/>
          <w:lang w:eastAsia="ar-SA"/>
        </w:rPr>
      </w:pPr>
    </w:p>
    <w:tbl>
      <w:tblPr>
        <w:tblW w:w="0" w:type="auto"/>
        <w:tblInd w:w="-1462" w:type="dxa"/>
        <w:tblLayout w:type="fixed"/>
        <w:tblLook w:val="0000" w:firstRow="0" w:lastRow="0" w:firstColumn="0" w:lastColumn="0" w:noHBand="0" w:noVBand="0"/>
      </w:tblPr>
      <w:tblGrid>
        <w:gridCol w:w="9518"/>
      </w:tblGrid>
      <w:tr w:rsidR="0028577C" w:rsidRPr="00494733" w:rsidTr="00E07EDD">
        <w:trPr>
          <w:trHeight w:val="567"/>
        </w:trPr>
        <w:tc>
          <w:tcPr>
            <w:tcW w:w="9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7C" w:rsidRPr="00494733" w:rsidRDefault="0028577C" w:rsidP="00494733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MOTIVATION DE LA DEMANDE</w:t>
            </w:r>
            <w:r w:rsidRPr="0049473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DE L’ENSEIGNANT(E) – </w:t>
            </w:r>
          </w:p>
          <w:p w:rsidR="0028577C" w:rsidRPr="00494733" w:rsidRDefault="0028577C" w:rsidP="0049473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9473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QUI PEUT JOINDRE À L’APPUI DE SA DEMANDE TOUTE PIÈCE JUSTIFICATIVE </w:t>
            </w:r>
          </w:p>
        </w:tc>
      </w:tr>
      <w:tr w:rsidR="0028577C" w:rsidRPr="00494733" w:rsidTr="00E07EDD">
        <w:tc>
          <w:tcPr>
            <w:tcW w:w="9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7C" w:rsidRPr="00494733" w:rsidRDefault="0028577C" w:rsidP="00494733">
            <w:pPr>
              <w:suppressAutoHyphens/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:rsidR="0028577C" w:rsidRPr="00494733" w:rsidRDefault="0028577C" w:rsidP="00494733">
            <w:pPr>
              <w:suppressAutoHyphens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:rsidR="0028577C" w:rsidRPr="00494733" w:rsidRDefault="0028577C" w:rsidP="00494733">
            <w:pPr>
              <w:suppressAutoHyphens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:rsidR="0028577C" w:rsidRPr="00494733" w:rsidRDefault="0028577C" w:rsidP="00494733">
            <w:pPr>
              <w:suppressAutoHyphens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:rsidR="0028577C" w:rsidRPr="00494733" w:rsidRDefault="0028577C" w:rsidP="00494733">
            <w:pPr>
              <w:suppressAutoHyphens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:rsidR="0028577C" w:rsidRPr="00494733" w:rsidRDefault="0028577C" w:rsidP="00494733">
            <w:pPr>
              <w:suppressAutoHyphens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:rsidR="0028577C" w:rsidRPr="00494733" w:rsidRDefault="0028577C" w:rsidP="00494733">
            <w:pPr>
              <w:suppressAutoHyphens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:rsidR="0028577C" w:rsidRPr="00494733" w:rsidRDefault="0028577C" w:rsidP="00494733">
            <w:pPr>
              <w:suppressAutoHyphens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:rsidR="0028577C" w:rsidRPr="00494733" w:rsidRDefault="0028577C" w:rsidP="00494733">
            <w:pPr>
              <w:suppressAutoHyphens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:rsidR="0028577C" w:rsidRPr="00494733" w:rsidRDefault="0028577C" w:rsidP="00494733">
            <w:pPr>
              <w:suppressAutoHyphens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:rsidR="0028577C" w:rsidRPr="00494733" w:rsidRDefault="0028577C" w:rsidP="00494733">
            <w:pPr>
              <w:suppressAutoHyphens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:rsidR="0028577C" w:rsidRPr="00494733" w:rsidRDefault="0028577C" w:rsidP="00494733">
            <w:pPr>
              <w:suppressAutoHyphens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:rsidR="0028577C" w:rsidRPr="00494733" w:rsidRDefault="0028577C" w:rsidP="00494733">
            <w:pPr>
              <w:suppressAutoHyphens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:rsidR="0028577C" w:rsidRPr="00494733" w:rsidRDefault="009D1073" w:rsidP="00494733">
            <w:pPr>
              <w:suppressAutoHyphens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57150" distB="57150" distL="57150" distR="57150" simplePos="0" relativeHeight="251657728" behindDoc="0" locked="0" layoutInCell="1" allowOverlap="1">
                      <wp:simplePos x="0" y="0"/>
                      <wp:positionH relativeFrom="page">
                        <wp:posOffset>9525</wp:posOffset>
                      </wp:positionH>
                      <wp:positionV relativeFrom="page">
                        <wp:posOffset>2284095</wp:posOffset>
                      </wp:positionV>
                      <wp:extent cx="228600" cy="78740"/>
                      <wp:effectExtent l="9525" t="10795" r="3175" b="0"/>
                      <wp:wrapThrough wrapText="bothSides">
                        <wp:wrapPolygon edited="0">
                          <wp:start x="-420" y="4181"/>
                          <wp:lineTo x="21000" y="-4006"/>
                          <wp:lineTo x="22020" y="17419"/>
                          <wp:lineTo x="600" y="25606"/>
                          <wp:lineTo x="-420" y="4181"/>
                        </wp:wrapPolygon>
                      </wp:wrapThrough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225103" flipV="1">
                                <a:off x="0" y="0"/>
                                <a:ext cx="228600" cy="78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577C" w:rsidRPr="00AC7E06" w:rsidRDefault="009D1073" w:rsidP="00D913CD">
                                  <w:pPr>
                                    <w:rPr>
                                      <w:rFonts w:ascii="Lucida Grande" w:hAnsi="Lucida Grande"/>
                                      <w:color w:val="032375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Lucida Grande" w:hAnsi="Lucida Grande"/>
                                      <w:noProof/>
                                      <w:color w:val="032375"/>
                                      <w:szCs w:val="20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228600" cy="4114800"/>
                                        <wp:effectExtent l="0" t="0" r="0" b="0"/>
                                        <wp:docPr id="3" name="Imag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8600" cy="411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8577C" w:rsidRDefault="0028577C" w:rsidP="00D913C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7" style="position:absolute;left:0;text-align:left;margin-left:.75pt;margin-top:179.85pt;width:18pt;height:6.2pt;rotation:-245873fd;flip:y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" filled="f" stroked="f">
                      <v:path arrowok="t"/>
                      <v:textbox inset="0,0,0,0">
                        <w:txbxContent>
                          <w:p w:rsidR="0028577C" w:rsidRPr="00AC7E06" w:rsidRDefault="009D1073" w:rsidP="00D913CD">
                            <w:pPr>
                              <w:rPr>
                                <w:rFonts w:ascii="Lucida Grande" w:hAnsi="Lucida Grande"/>
                                <w:color w:val="032375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Lucida Grande" w:hAnsi="Lucida Grande"/>
                                <w:noProof/>
                                <w:color w:val="032375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28600" cy="4114800"/>
                                  <wp:effectExtent l="0" t="0" r="0" b="0"/>
                                  <wp:docPr id="3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411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577C" w:rsidRDefault="0028577C" w:rsidP="00D913CD"/>
                        </w:txbxContent>
                      </v:textbox>
                      <w10:wrap type="through" anchorx="page" anchory="page"/>
                    </v:rect>
                  </w:pict>
                </mc:Fallback>
              </mc:AlternateContent>
            </w:r>
          </w:p>
          <w:p w:rsidR="0028577C" w:rsidRPr="00494733" w:rsidRDefault="0028577C" w:rsidP="00494733">
            <w:pPr>
              <w:suppressAutoHyphens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:rsidR="0028577C" w:rsidRPr="00494733" w:rsidRDefault="0028577C" w:rsidP="00494733">
            <w:pPr>
              <w:suppressAutoHyphens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</w:tc>
      </w:tr>
    </w:tbl>
    <w:p w:rsidR="0028577C" w:rsidRPr="00494733" w:rsidRDefault="0028577C" w:rsidP="00494733">
      <w:pPr>
        <w:suppressAutoHyphens/>
        <w:spacing w:before="180" w:line="280" w:lineRule="exact"/>
        <w:ind w:left="-1701"/>
        <w:jc w:val="both"/>
        <w:rPr>
          <w:i/>
          <w:lang w:eastAsia="ar-SA"/>
        </w:rPr>
      </w:pPr>
    </w:p>
    <w:tbl>
      <w:tblPr>
        <w:tblW w:w="9508" w:type="dxa"/>
        <w:tblInd w:w="-1462" w:type="dxa"/>
        <w:tblLayout w:type="fixed"/>
        <w:tblLook w:val="0000" w:firstRow="0" w:lastRow="0" w:firstColumn="0" w:lastColumn="0" w:noHBand="0" w:noVBand="0"/>
      </w:tblPr>
      <w:tblGrid>
        <w:gridCol w:w="9508"/>
      </w:tblGrid>
      <w:tr w:rsidR="0028577C" w:rsidRPr="00494733" w:rsidTr="00E07EDD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7C" w:rsidRPr="00494733" w:rsidRDefault="0028577C" w:rsidP="00494733">
            <w:pPr>
              <w:tabs>
                <w:tab w:val="right" w:pos="9072"/>
              </w:tabs>
              <w:suppressAutoHyphens/>
              <w:snapToGrid w:val="0"/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9473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PARTIE RÉSERVÉE À L’INSPECTEUR DE L’ÉDUCATION NATIONALE</w:t>
            </w:r>
          </w:p>
        </w:tc>
      </w:tr>
      <w:tr w:rsidR="0028577C" w:rsidRPr="00494733" w:rsidTr="00E07EDD">
        <w:trPr>
          <w:trHeight w:val="2552"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7C" w:rsidRPr="00494733" w:rsidRDefault="0028577C" w:rsidP="00494733">
            <w:pPr>
              <w:tabs>
                <w:tab w:val="right" w:pos="9072"/>
              </w:tabs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  <w:p w:rsidR="0028577C" w:rsidRPr="00494733" w:rsidRDefault="0028577C" w:rsidP="00494733">
            <w:pPr>
              <w:tabs>
                <w:tab w:val="right" w:pos="9072"/>
              </w:tabs>
              <w:suppressAutoHyphens/>
              <w:rPr>
                <w:rFonts w:ascii="Arial" w:hAnsi="Arial" w:cs="Arial"/>
                <w:lang w:eastAsia="ar-SA"/>
              </w:rPr>
            </w:pPr>
            <w:r w:rsidRPr="00494733">
              <w:rPr>
                <w:rFonts w:ascii="Arial" w:hAnsi="Arial" w:cs="Arial"/>
                <w:sz w:val="22"/>
                <w:szCs w:val="22"/>
                <w:lang w:eastAsia="ar-SA"/>
              </w:rPr>
              <w:t>Ai pris connaissance de la demande de temps partiel annualisé de droit de l’intéressé(e).</w:t>
            </w:r>
          </w:p>
          <w:p w:rsidR="0028577C" w:rsidRPr="00494733" w:rsidRDefault="0028577C" w:rsidP="00494733">
            <w:pPr>
              <w:tabs>
                <w:tab w:val="right" w:pos="9072"/>
              </w:tabs>
              <w:suppressAutoHyphens/>
              <w:rPr>
                <w:rFonts w:ascii="Arial" w:hAnsi="Arial" w:cs="Arial"/>
                <w:lang w:eastAsia="ar-SA"/>
              </w:rPr>
            </w:pPr>
          </w:p>
          <w:p w:rsidR="0028577C" w:rsidRPr="00494733" w:rsidRDefault="0028577C" w:rsidP="00494733">
            <w:pPr>
              <w:tabs>
                <w:tab w:val="right" w:pos="9072"/>
              </w:tabs>
              <w:suppressAutoHyphens/>
              <w:rPr>
                <w:rFonts w:ascii="Arial" w:hAnsi="Arial" w:cs="Arial"/>
                <w:lang w:eastAsia="ar-SA"/>
              </w:rPr>
            </w:pPr>
          </w:p>
          <w:p w:rsidR="0028577C" w:rsidRPr="00494733" w:rsidRDefault="0028577C" w:rsidP="00494733">
            <w:pPr>
              <w:tabs>
                <w:tab w:val="right" w:pos="9072"/>
              </w:tabs>
              <w:suppressAutoHyphens/>
              <w:rPr>
                <w:rFonts w:ascii="Arial" w:hAnsi="Arial" w:cs="Arial"/>
                <w:lang w:eastAsia="ar-SA"/>
              </w:rPr>
            </w:pPr>
          </w:p>
          <w:p w:rsidR="0028577C" w:rsidRPr="00494733" w:rsidRDefault="0028577C" w:rsidP="00494733">
            <w:pPr>
              <w:tabs>
                <w:tab w:val="right" w:pos="9072"/>
              </w:tabs>
              <w:suppressAutoHyphens/>
              <w:rPr>
                <w:rFonts w:ascii="Arial" w:hAnsi="Arial" w:cs="Arial"/>
                <w:lang w:eastAsia="ar-SA"/>
              </w:rPr>
            </w:pPr>
          </w:p>
          <w:p w:rsidR="0028577C" w:rsidRPr="00494733" w:rsidRDefault="0028577C" w:rsidP="00494733">
            <w:pPr>
              <w:tabs>
                <w:tab w:val="right" w:pos="9072"/>
              </w:tabs>
              <w:suppressAutoHyphens/>
              <w:rPr>
                <w:rFonts w:ascii="Arial" w:hAnsi="Arial" w:cs="Arial"/>
                <w:lang w:eastAsia="ar-SA"/>
              </w:rPr>
            </w:pPr>
          </w:p>
          <w:p w:rsidR="0028577C" w:rsidRPr="00494733" w:rsidRDefault="0028577C" w:rsidP="00494733">
            <w:pPr>
              <w:tabs>
                <w:tab w:val="right" w:pos="9072"/>
              </w:tabs>
              <w:suppressAutoHyphens/>
              <w:rPr>
                <w:rFonts w:ascii="Arial" w:hAnsi="Arial" w:cs="Arial"/>
                <w:lang w:eastAsia="ar-SA"/>
              </w:rPr>
            </w:pPr>
            <w:r w:rsidRPr="00494733">
              <w:rPr>
                <w:rFonts w:ascii="Arial" w:hAnsi="Arial" w:cs="Arial"/>
                <w:sz w:val="22"/>
                <w:szCs w:val="22"/>
                <w:lang w:eastAsia="ar-SA"/>
              </w:rPr>
              <w:t>A Paris, le                                                                         Signature :</w:t>
            </w:r>
          </w:p>
        </w:tc>
      </w:tr>
    </w:tbl>
    <w:p w:rsidR="0028577C" w:rsidRDefault="0028577C" w:rsidP="00CF63DA">
      <w:pPr>
        <w:spacing w:before="3520" w:line="280" w:lineRule="exact"/>
        <w:ind w:left="3544"/>
        <w:rPr>
          <w:rFonts w:ascii="Arial" w:hAnsi="Arial"/>
          <w:sz w:val="22"/>
        </w:rPr>
        <w:sectPr w:rsidR="0028577C" w:rsidSect="00D2342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67" w:right="851" w:bottom="567" w:left="3260" w:header="709" w:footer="289" w:gutter="0"/>
          <w:cols w:space="720"/>
        </w:sectPr>
      </w:pPr>
    </w:p>
    <w:p w:rsidR="0028577C" w:rsidRPr="00CF63DA" w:rsidRDefault="0028577C" w:rsidP="00CF63DA">
      <w:pPr>
        <w:spacing w:before="280" w:line="280" w:lineRule="exact"/>
        <w:rPr>
          <w:rFonts w:ascii="Arial" w:hAnsi="Arial"/>
          <w:sz w:val="22"/>
        </w:rPr>
      </w:pPr>
    </w:p>
    <w:p w:rsidR="0028577C" w:rsidRDefault="0028577C" w:rsidP="00FE1325">
      <w:pPr>
        <w:spacing w:line="280" w:lineRule="exact"/>
        <w:ind w:left="3544"/>
        <w:rPr>
          <w:rFonts w:ascii="Arial" w:hAnsi="Arial"/>
          <w:sz w:val="22"/>
          <w:szCs w:val="22"/>
        </w:rPr>
      </w:pPr>
    </w:p>
    <w:p w:rsidR="0028577C" w:rsidRDefault="009D1073" w:rsidP="005E3745">
      <w:pPr>
        <w:spacing w:line="280" w:lineRule="exact"/>
        <w:rPr>
          <w:color w:val="auto"/>
          <w:sz w:val="2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57150" distB="57150" distL="57150" distR="57150" simplePos="0" relativeHeight="251656704" behindDoc="0" locked="1" layoutInCell="1" allowOverlap="1">
                <wp:simplePos x="0" y="0"/>
                <wp:positionH relativeFrom="page">
                  <wp:posOffset>137160</wp:posOffset>
                </wp:positionH>
                <wp:positionV relativeFrom="page">
                  <wp:posOffset>3312160</wp:posOffset>
                </wp:positionV>
                <wp:extent cx="1714500" cy="1600200"/>
                <wp:effectExtent l="0" t="0" r="2540" b="254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77C" w:rsidRDefault="0028577C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6"/>
                              </w:rPr>
                            </w:pPr>
                          </w:p>
                          <w:p w:rsidR="0028577C" w:rsidRDefault="0028577C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10.8pt;margin-top:260.8pt;width:135pt;height:126pt;z-index:25165670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" filled="f" stroked="f">
                <v:path arrowok="t"/>
                <v:textbox inset="0,0,0,0">
                  <w:txbxContent>
                    <w:p w:rsidR="0028577C" w:rsidRDefault="0028577C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6"/>
                        </w:rPr>
                      </w:pPr>
                    </w:p>
                    <w:p w:rsidR="0028577C" w:rsidRDefault="0028577C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</w:rPr>
                      </w:pPr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</w:p>
    <w:sectPr w:rsidR="0028577C" w:rsidSect="00F8658B">
      <w:headerReference w:type="default" r:id="rId13"/>
      <w:footerReference w:type="default" r:id="rId14"/>
      <w:type w:val="continuous"/>
      <w:pgSz w:w="11906" w:h="16838"/>
      <w:pgMar w:top="567" w:right="851" w:bottom="567" w:left="3260" w:header="709" w:footer="28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7C" w:rsidRDefault="0028577C">
      <w:r>
        <w:separator/>
      </w:r>
    </w:p>
  </w:endnote>
  <w:endnote w:type="continuationSeparator" w:id="0">
    <w:p w:rsidR="0028577C" w:rsidRDefault="0028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7C" w:rsidRDefault="0028577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color w:val="auto"/>
        <w:sz w:val="20"/>
        <w:lang w:eastAsia="fr-FR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7C" w:rsidRDefault="0028577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color w:val="auto"/>
        <w:sz w:val="20"/>
        <w:lang w:eastAsia="fr-FR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7C" w:rsidRDefault="0028577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color w:val="auto"/>
        <w:sz w:val="20"/>
        <w:lang w:eastAsia="fr-F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7C" w:rsidRDefault="0028577C">
      <w:r>
        <w:separator/>
      </w:r>
    </w:p>
  </w:footnote>
  <w:footnote w:type="continuationSeparator" w:id="0">
    <w:p w:rsidR="0028577C" w:rsidRDefault="002857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7C" w:rsidRDefault="0028577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color w:val="auto"/>
        <w:sz w:val="20"/>
        <w:lang w:eastAsia="fr-FR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7C" w:rsidRDefault="009D107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-1917700</wp:posOffset>
          </wp:positionH>
          <wp:positionV relativeFrom="paragraph">
            <wp:posOffset>-945515</wp:posOffset>
          </wp:positionV>
          <wp:extent cx="7560310" cy="2155825"/>
          <wp:effectExtent l="0" t="0" r="8890" b="317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5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-12700</wp:posOffset>
          </wp:positionH>
          <wp:positionV relativeFrom="page">
            <wp:posOffset>5379085</wp:posOffset>
          </wp:positionV>
          <wp:extent cx="1844675" cy="2627630"/>
          <wp:effectExtent l="25400" t="25400" r="34925" b="1397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262763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7C" w:rsidRDefault="0028577C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1361C"/>
    <w:multiLevelType w:val="hybridMultilevel"/>
    <w:tmpl w:val="544C59F0"/>
    <w:lvl w:ilvl="0" w:tplc="BADAEBFA"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A7B3EAB"/>
    <w:multiLevelType w:val="hybridMultilevel"/>
    <w:tmpl w:val="DFB00C00"/>
    <w:lvl w:ilvl="0" w:tplc="1B04C4D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44"/>
    <w:rsid w:val="00073F04"/>
    <w:rsid w:val="000E5E6F"/>
    <w:rsid w:val="00111269"/>
    <w:rsid w:val="00124D34"/>
    <w:rsid w:val="00171811"/>
    <w:rsid w:val="001B7ED0"/>
    <w:rsid w:val="00223856"/>
    <w:rsid w:val="0023381A"/>
    <w:rsid w:val="00273C18"/>
    <w:rsid w:val="0028577C"/>
    <w:rsid w:val="002F14ED"/>
    <w:rsid w:val="002F2B18"/>
    <w:rsid w:val="0031130D"/>
    <w:rsid w:val="00330B5F"/>
    <w:rsid w:val="00365646"/>
    <w:rsid w:val="00396502"/>
    <w:rsid w:val="003A20B9"/>
    <w:rsid w:val="003B22E4"/>
    <w:rsid w:val="003E4747"/>
    <w:rsid w:val="004322E4"/>
    <w:rsid w:val="00441284"/>
    <w:rsid w:val="00447234"/>
    <w:rsid w:val="0046478B"/>
    <w:rsid w:val="00494733"/>
    <w:rsid w:val="004C383A"/>
    <w:rsid w:val="004C53EF"/>
    <w:rsid w:val="0053328F"/>
    <w:rsid w:val="005E3745"/>
    <w:rsid w:val="00611819"/>
    <w:rsid w:val="0064326B"/>
    <w:rsid w:val="006A5D93"/>
    <w:rsid w:val="006B4FC5"/>
    <w:rsid w:val="00734A68"/>
    <w:rsid w:val="007661DF"/>
    <w:rsid w:val="007745F0"/>
    <w:rsid w:val="007806B2"/>
    <w:rsid w:val="00797FCD"/>
    <w:rsid w:val="007A5B14"/>
    <w:rsid w:val="007A5CC7"/>
    <w:rsid w:val="007A7E59"/>
    <w:rsid w:val="007B1608"/>
    <w:rsid w:val="007B1D58"/>
    <w:rsid w:val="007D505F"/>
    <w:rsid w:val="00840144"/>
    <w:rsid w:val="00855BD2"/>
    <w:rsid w:val="00925FE5"/>
    <w:rsid w:val="0093331C"/>
    <w:rsid w:val="00976D98"/>
    <w:rsid w:val="009827C5"/>
    <w:rsid w:val="009842D1"/>
    <w:rsid w:val="009B236F"/>
    <w:rsid w:val="009D1073"/>
    <w:rsid w:val="009D7BD4"/>
    <w:rsid w:val="009F3BC1"/>
    <w:rsid w:val="00A80664"/>
    <w:rsid w:val="00AC7E06"/>
    <w:rsid w:val="00AD1334"/>
    <w:rsid w:val="00B03197"/>
    <w:rsid w:val="00B063A0"/>
    <w:rsid w:val="00BB6634"/>
    <w:rsid w:val="00C544B5"/>
    <w:rsid w:val="00CE372D"/>
    <w:rsid w:val="00CF63DA"/>
    <w:rsid w:val="00D0251B"/>
    <w:rsid w:val="00D12B21"/>
    <w:rsid w:val="00D22EEC"/>
    <w:rsid w:val="00D23426"/>
    <w:rsid w:val="00D81B9C"/>
    <w:rsid w:val="00D913CD"/>
    <w:rsid w:val="00DB18C2"/>
    <w:rsid w:val="00DD68BE"/>
    <w:rsid w:val="00DD7398"/>
    <w:rsid w:val="00E07EDD"/>
    <w:rsid w:val="00E12C3E"/>
    <w:rsid w:val="00E94D6C"/>
    <w:rsid w:val="00EB078A"/>
    <w:rsid w:val="00ED0CA5"/>
    <w:rsid w:val="00ED2A6A"/>
    <w:rsid w:val="00EE4B18"/>
    <w:rsid w:val="00F61E35"/>
    <w:rsid w:val="00F8658B"/>
    <w:rsid w:val="00FA1D7F"/>
    <w:rsid w:val="00F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uiPriority="0" w:qFormat="1"/>
    <w:lsdException w:name="heading 8" w:locked="0" w:uiPriority="0" w:qFormat="1"/>
    <w:lsdException w:name="heading 9" w:locked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0" w:uiPriority="0" w:qFormat="1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71811"/>
    <w:rPr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uiPriority w:val="99"/>
    <w:rsid w:val="00171811"/>
    <w:pPr>
      <w:widowControl w:val="0"/>
      <w:spacing w:line="288" w:lineRule="auto"/>
    </w:pPr>
    <w:rPr>
      <w:rFonts w:ascii="Times" w:hAnsi="Times"/>
      <w:color w:val="000000"/>
      <w:sz w:val="24"/>
      <w:szCs w:val="20"/>
    </w:rPr>
  </w:style>
  <w:style w:type="paragraph" w:styleId="En-tte">
    <w:name w:val="header"/>
    <w:basedOn w:val="Normal"/>
    <w:link w:val="En-tteCar"/>
    <w:uiPriority w:val="99"/>
    <w:locked/>
    <w:rsid w:val="00D234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57BA"/>
    <w:rPr>
      <w:color w:val="000000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locked/>
    <w:rsid w:val="00D234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57BA"/>
    <w:rPr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locked/>
    <w:rsid w:val="00E12C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7BA"/>
    <w:rPr>
      <w:color w:val="000000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uiPriority="0" w:qFormat="1"/>
    <w:lsdException w:name="heading 8" w:locked="0" w:uiPriority="0" w:qFormat="1"/>
    <w:lsdException w:name="heading 9" w:locked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0" w:uiPriority="0" w:qFormat="1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71811"/>
    <w:rPr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uiPriority w:val="99"/>
    <w:rsid w:val="00171811"/>
    <w:pPr>
      <w:widowControl w:val="0"/>
      <w:spacing w:line="288" w:lineRule="auto"/>
    </w:pPr>
    <w:rPr>
      <w:rFonts w:ascii="Times" w:hAnsi="Times"/>
      <w:color w:val="000000"/>
      <w:sz w:val="24"/>
      <w:szCs w:val="20"/>
    </w:rPr>
  </w:style>
  <w:style w:type="paragraph" w:styleId="En-tte">
    <w:name w:val="header"/>
    <w:basedOn w:val="Normal"/>
    <w:link w:val="En-tteCar"/>
    <w:uiPriority w:val="99"/>
    <w:locked/>
    <w:rsid w:val="00D234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57BA"/>
    <w:rPr>
      <w:color w:val="000000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locked/>
    <w:rsid w:val="00D234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57BA"/>
    <w:rPr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locked/>
    <w:rsid w:val="00E12C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7BA"/>
    <w:rPr>
      <w:color w:val="000000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ichevrier\Documents\DASEN%201%20administrative%20char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\Users\ichevrier\Documents\DASEN 1 administrative charte.dot</Template>
  <TotalTime>0</TotalTime>
  <Pages>2</Pages>
  <Words>371</Words>
  <Characters>1976</Characters>
  <Application>Microsoft Macintosh Word</Application>
  <DocSecurity>0</DocSecurity>
  <Lines>34</Lines>
  <Paragraphs>15</Paragraphs>
  <ScaleCrop>false</ScaleCrop>
  <Company>Rectorat de Paris - Sorbonne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le ……………</dc:title>
  <dc:subject/>
  <dc:creator>Isabelle Chevrier</dc:creator>
  <cp:keywords/>
  <dc:description/>
  <cp:lastModifiedBy>X XX</cp:lastModifiedBy>
  <cp:revision>2</cp:revision>
  <cp:lastPrinted>2009-04-07T09:38:00Z</cp:lastPrinted>
  <dcterms:created xsi:type="dcterms:W3CDTF">2015-01-28T09:09:00Z</dcterms:created>
  <dcterms:modified xsi:type="dcterms:W3CDTF">2015-01-28T09:09:00Z</dcterms:modified>
</cp:coreProperties>
</file>